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497" w:rsidRDefault="009E3497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</w:rPr>
        <w:t xml:space="preserve">Załączniki do rozporządzenia </w:t>
      </w:r>
      <w:bookmarkStart w:id="0" w:name="_GoBack"/>
      <w:bookmarkEnd w:id="0"/>
      <w:r>
        <w:rPr>
          <w:sz w:val="15"/>
          <w:szCs w:val="15"/>
        </w:rPr>
        <w:br/>
        <w:t xml:space="preserve">Przewodniczącego Komitetu </w:t>
      </w:r>
      <w:r>
        <w:rPr>
          <w:sz w:val="15"/>
          <w:szCs w:val="15"/>
        </w:rPr>
        <w:br/>
        <w:t xml:space="preserve">do spraw Pożytku Publicznego </w:t>
      </w:r>
      <w:r>
        <w:rPr>
          <w:sz w:val="15"/>
          <w:szCs w:val="15"/>
        </w:rPr>
        <w:br/>
        <w:t>z dnia 24 października 2018 r.(poz. 2057)</w:t>
      </w:r>
    </w:p>
    <w:p w:rsidR="009E3497" w:rsidRDefault="009E3497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bCs/>
          <w:i/>
          <w:iCs/>
          <w:snapToGrid w:val="0"/>
          <w:color w:val="auto"/>
        </w:rPr>
      </w:pPr>
      <w:r>
        <w:rPr>
          <w:b/>
          <w:bCs/>
        </w:rPr>
        <w:t>Załącznik nr 1</w:t>
      </w:r>
    </w:p>
    <w:p w:rsidR="009E3497" w:rsidRPr="00B01A54" w:rsidRDefault="009E3497" w:rsidP="00481DD3">
      <w:pPr>
        <w:spacing w:before="240"/>
        <w:jc w:val="center"/>
        <w:rPr>
          <w:rFonts w:ascii="Calibri" w:hAnsi="Calibri" w:cs="Calibri"/>
          <w:i/>
          <w:iCs/>
        </w:rPr>
      </w:pPr>
      <w:r w:rsidRPr="00B01A54">
        <w:rPr>
          <w:rFonts w:ascii="Calibri" w:hAnsi="Calibri" w:cs="Calibri"/>
          <w:i/>
          <w:iCs/>
        </w:rPr>
        <w:t>WZÓR</w:t>
      </w:r>
    </w:p>
    <w:p w:rsidR="009E3497" w:rsidRPr="00A92300" w:rsidRDefault="009E3497" w:rsidP="00481DD3">
      <w:pPr>
        <w:spacing w:before="240"/>
        <w:jc w:val="center"/>
        <w:rPr>
          <w:rFonts w:ascii="Calibri" w:hAnsi="Calibri" w:cs="Calibri"/>
        </w:rPr>
      </w:pPr>
      <w:r w:rsidRPr="00A92300">
        <w:rPr>
          <w:rFonts w:ascii="Calibri" w:hAnsi="Calibri" w:cs="Calibri"/>
        </w:rPr>
        <w:t>OFERTAREALIZACJI ZADANIA PUBLICZNEGO*/</w:t>
      </w:r>
    </w:p>
    <w:p w:rsidR="009E3497" w:rsidRPr="00A92300" w:rsidRDefault="009E3497" w:rsidP="00481DD3">
      <w:pPr>
        <w:jc w:val="center"/>
        <w:rPr>
          <w:rFonts w:ascii="Calibri" w:hAnsi="Calibri" w:cs="Calibri"/>
        </w:rPr>
      </w:pPr>
      <w:r w:rsidRPr="00A92300">
        <w:rPr>
          <w:rFonts w:ascii="Calibri" w:hAnsi="Calibri" w:cs="Calibri"/>
        </w:rPr>
        <w:t>OFERTA WSPÓLNA REALIZACJI ZADANIA PUBLICZNEGO*,</w:t>
      </w:r>
    </w:p>
    <w:p w:rsidR="009E3497" w:rsidRDefault="009E3497" w:rsidP="00823407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O KTÓREJ</w:t>
      </w:r>
      <w:r w:rsidRPr="00A92300">
        <w:rPr>
          <w:rFonts w:ascii="Calibri" w:hAnsi="Calibri" w:cs="Calibri"/>
        </w:rPr>
        <w:t xml:space="preserve"> MOWA W </w:t>
      </w:r>
      <w:r>
        <w:rPr>
          <w:rFonts w:ascii="Calibri" w:hAnsi="Calibri" w:cs="Calibri"/>
        </w:rPr>
        <w:t>ART. 14 UST. 1</w:t>
      </w:r>
      <w:r w:rsidRPr="00A92300">
        <w:rPr>
          <w:rFonts w:ascii="Calibri" w:hAnsi="Calibri" w:cs="Calibri"/>
        </w:rPr>
        <w:t>*</w:t>
      </w:r>
      <w:r>
        <w:rPr>
          <w:rFonts w:ascii="Calibri" w:hAnsi="Calibri" w:cs="Calibri"/>
        </w:rPr>
        <w:t xml:space="preserve"> /</w:t>
      </w:r>
      <w:r w:rsidRPr="00A92300">
        <w:rPr>
          <w:rFonts w:ascii="Calibri" w:hAnsi="Calibri" w:cs="Calibri"/>
        </w:rPr>
        <w:t xml:space="preserve"> 2* USTAWYZ DNIA 24 KWIETNIA 2003 R. </w:t>
      </w:r>
      <w:r>
        <w:rPr>
          <w:rFonts w:ascii="Calibri" w:hAnsi="Calibri" w:cs="Calibri"/>
        </w:rPr>
        <w:br/>
      </w:r>
      <w:r w:rsidRPr="00A92300">
        <w:rPr>
          <w:rFonts w:ascii="Calibri" w:hAnsi="Calibri" w:cs="Calibri"/>
        </w:rPr>
        <w:t>O DZIAŁALNOŚCI POŻYTKU PUBLICZNEGO I O WOLONTARIACIE</w:t>
      </w:r>
      <w:r>
        <w:rPr>
          <w:rFonts w:ascii="Calibri" w:hAnsi="Calibri" w:cs="Calibri"/>
        </w:rPr>
        <w:br/>
      </w:r>
      <w:r w:rsidRPr="00A92300">
        <w:rPr>
          <w:rFonts w:ascii="Calibri" w:hAnsi="Calibri" w:cs="Calibri"/>
        </w:rPr>
        <w:t>(DZ. U. Z 2018 R. POZ. 450, Z PÓŹN. ZM.)</w:t>
      </w:r>
    </w:p>
    <w:p w:rsidR="009E3497" w:rsidRDefault="009E3497" w:rsidP="00823407">
      <w:pPr>
        <w:jc w:val="center"/>
        <w:rPr>
          <w:rFonts w:ascii="Calibri" w:hAnsi="Calibri" w:cs="Calibri"/>
        </w:rPr>
      </w:pPr>
    </w:p>
    <w:p w:rsidR="009E3497" w:rsidRDefault="009E3497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9E3497" w:rsidRDefault="009E3497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9E3497" w:rsidRDefault="009E3497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umieszczonymi przy poszczególnych polach lub w przypisach.</w:t>
      </w:r>
    </w:p>
    <w:p w:rsidR="009E3497" w:rsidRDefault="009E3497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9E3497" w:rsidRDefault="009E3497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9E3497" w:rsidRDefault="009E3497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9E3497" w:rsidRDefault="009E3497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np.., „Oferta realizacji zadania publicznego*/Oferta wspólna realizacji zadania publicznego*”, oznacza, że należy skreślić niewłaściwą odpowiedź i pozostawić prawidłową. Przykład: „Oferta realizacji zadania publicznego*</w:t>
      </w:r>
      <w:r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:rsidR="009E3497" w:rsidRDefault="009E3497" w:rsidP="004D1CD8">
      <w:pPr>
        <w:jc w:val="center"/>
        <w:rPr>
          <w:rFonts w:ascii="Calibri" w:hAnsi="Calibri" w:cs="Calibri"/>
        </w:rPr>
      </w:pPr>
    </w:p>
    <w:p w:rsidR="009E3497" w:rsidRPr="00A92300" w:rsidRDefault="009E3497" w:rsidP="004D1CD8">
      <w:pPr>
        <w:jc w:val="center"/>
        <w:rPr>
          <w:rFonts w:ascii="Calibri" w:hAnsi="Calibri" w:cs="Calibri"/>
        </w:rPr>
      </w:pPr>
    </w:p>
    <w:p w:rsidR="009E3497" w:rsidRPr="00D97AAD" w:rsidRDefault="009E349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I. Podstawowe informacje o złożonej ofercie</w:t>
      </w:r>
    </w:p>
    <w:p w:rsidR="009E3497" w:rsidRPr="00D97AAD" w:rsidRDefault="009E3497" w:rsidP="007B60CF">
      <w:pPr>
        <w:jc w:val="both"/>
        <w:rPr>
          <w:rFonts w:ascii="Calibri" w:hAnsi="Calibri" w:cs="Calibri"/>
          <w:sz w:val="18"/>
          <w:szCs w:val="18"/>
        </w:rPr>
      </w:pPr>
    </w:p>
    <w:tbl>
      <w:tblPr>
        <w:tblW w:w="100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10"/>
        <w:gridCol w:w="5966"/>
      </w:tblGrid>
      <w:tr w:rsidR="009E3497" w:rsidRPr="00D97AAD" w:rsidTr="00255C8A">
        <w:trPr>
          <w:trHeight w:val="390"/>
        </w:trPr>
        <w:tc>
          <w:tcPr>
            <w:tcW w:w="4110" w:type="dxa"/>
            <w:shd w:val="clear" w:color="auto" w:fill="DDD9C3"/>
            <w:vAlign w:val="center"/>
          </w:tcPr>
          <w:p w:rsidR="009E3497" w:rsidRPr="00D97AAD" w:rsidRDefault="009E3497" w:rsidP="007B60C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1. Organ administracji publicznej,</w:t>
            </w:r>
          </w:p>
          <w:p w:rsidR="009E3497" w:rsidRPr="00D97AAD" w:rsidRDefault="009E3497" w:rsidP="007B60C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do którego jest adresowana oferta</w:t>
            </w:r>
          </w:p>
        </w:tc>
        <w:tc>
          <w:tcPr>
            <w:tcW w:w="5966" w:type="dxa"/>
            <w:shd w:val="clear" w:color="auto" w:fill="FFFFFF"/>
          </w:tcPr>
          <w:p w:rsidR="009E3497" w:rsidRPr="00D97AAD" w:rsidRDefault="009E3497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3497" w:rsidRPr="00D97AAD" w:rsidTr="00255C8A">
        <w:trPr>
          <w:trHeight w:val="388"/>
        </w:trPr>
        <w:tc>
          <w:tcPr>
            <w:tcW w:w="4110" w:type="dxa"/>
            <w:shd w:val="clear" w:color="auto" w:fill="DDD9C3"/>
            <w:vAlign w:val="center"/>
          </w:tcPr>
          <w:p w:rsidR="009E3497" w:rsidRPr="00D97AAD" w:rsidRDefault="009E3497" w:rsidP="007B60C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2. Rodzaj zadania publicznego</w:t>
            </w:r>
            <w:r w:rsidRPr="00B01A54">
              <w:rPr>
                <w:rStyle w:val="FootnoteReference"/>
                <w:rFonts w:ascii="Calibri" w:hAnsi="Calibri" w:cs="Calibri"/>
                <w:sz w:val="20"/>
                <w:szCs w:val="20"/>
              </w:rPr>
              <w:footnoteReference w:id="2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966" w:type="dxa"/>
            <w:shd w:val="clear" w:color="auto" w:fill="FFFFFF"/>
          </w:tcPr>
          <w:p w:rsidR="009E3497" w:rsidRPr="00D97AAD" w:rsidRDefault="009E3497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E3497" w:rsidRPr="00D97AAD" w:rsidRDefault="009E3497" w:rsidP="007B60CF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9E3497" w:rsidRPr="00D97AAD" w:rsidRDefault="009E349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II. Dane oferenta(-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 xml:space="preserve">ów) </w:t>
      </w:r>
    </w:p>
    <w:p w:rsidR="009E3497" w:rsidRPr="00D97AAD" w:rsidRDefault="009E349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i/>
          <w:iCs/>
          <w:color w:val="auto"/>
          <w:sz w:val="20"/>
          <w:szCs w:val="20"/>
        </w:rPr>
      </w:pPr>
    </w:p>
    <w:tbl>
      <w:tblPr>
        <w:tblW w:w="100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5673"/>
      </w:tblGrid>
      <w:tr w:rsidR="009E3497" w:rsidRPr="00D97AAD" w:rsidTr="00255C8A">
        <w:trPr>
          <w:trHeight w:val="543"/>
        </w:trPr>
        <w:tc>
          <w:tcPr>
            <w:tcW w:w="10068" w:type="dxa"/>
            <w:gridSpan w:val="2"/>
            <w:shd w:val="clear" w:color="auto" w:fill="DDD9C3"/>
            <w:vAlign w:val="center"/>
          </w:tcPr>
          <w:p w:rsidR="009E3497" w:rsidRPr="00D97AAD" w:rsidRDefault="009E3497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1. Nazwa oferenta(-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ów),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forma prawna,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numer w Krajowym Rejestrze Sądowym lub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adres do korespondencji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, adres e-mail, numer telefonu</w:t>
            </w:r>
          </w:p>
        </w:tc>
      </w:tr>
      <w:tr w:rsidR="009E3497" w:rsidRPr="00D97AAD" w:rsidTr="00255C8A">
        <w:trPr>
          <w:trHeight w:val="673"/>
        </w:trPr>
        <w:tc>
          <w:tcPr>
            <w:tcW w:w="10068" w:type="dxa"/>
            <w:gridSpan w:val="2"/>
            <w:shd w:val="clear" w:color="auto" w:fill="FFFFFF"/>
          </w:tcPr>
          <w:p w:rsidR="009E3497" w:rsidRPr="00D97AAD" w:rsidRDefault="009E3497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E3497" w:rsidRPr="00D97AAD" w:rsidRDefault="009E3497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E3497" w:rsidRPr="00D97AAD" w:rsidRDefault="009E3497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E3497" w:rsidRPr="00D97AAD" w:rsidRDefault="009E3497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E3497" w:rsidRPr="00D97AAD" w:rsidRDefault="009E3497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E3497" w:rsidRPr="00D97AAD" w:rsidRDefault="009E3497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3497" w:rsidRPr="00D97AAD" w:rsidTr="00255C8A">
        <w:trPr>
          <w:trHeight w:val="993"/>
        </w:trPr>
        <w:tc>
          <w:tcPr>
            <w:tcW w:w="4395" w:type="dxa"/>
            <w:shd w:val="clear" w:color="auto" w:fill="DDD9C3"/>
            <w:vAlign w:val="center"/>
          </w:tcPr>
          <w:p w:rsidR="009E3497" w:rsidRPr="00D97AAD" w:rsidRDefault="009E3497" w:rsidP="007B60CF">
            <w:pPr>
              <w:ind w:left="176" w:hanging="17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ane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osoby upoważnionej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(np.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5673" w:type="dxa"/>
            <w:shd w:val="clear" w:color="auto" w:fill="FFFFFF"/>
            <w:vAlign w:val="center"/>
          </w:tcPr>
          <w:p w:rsidR="009E3497" w:rsidRPr="00D97AAD" w:rsidRDefault="009E3497" w:rsidP="007B60C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9E3497" w:rsidRPr="00D97AAD" w:rsidRDefault="009E3497" w:rsidP="007B60C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9E3497" w:rsidRPr="00D97AAD" w:rsidRDefault="009E3497" w:rsidP="007B60C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9E3497" w:rsidRPr="00D97AAD" w:rsidRDefault="009E3497" w:rsidP="007B60C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9E3497" w:rsidRPr="00D97AAD" w:rsidRDefault="009E3497" w:rsidP="007B60C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9E3497" w:rsidRPr="00D97AAD" w:rsidRDefault="009E3497" w:rsidP="007B60C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9E3497" w:rsidRDefault="009E349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9E3497" w:rsidRDefault="009E349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I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I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 xml:space="preserve">I. 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Opis zadania</w:t>
      </w:r>
    </w:p>
    <w:p w:rsidR="009E3497" w:rsidRPr="007B60CF" w:rsidRDefault="009E349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ab/>
      </w:r>
    </w:p>
    <w:tbl>
      <w:tblPr>
        <w:tblW w:w="100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166"/>
      </w:tblGrid>
      <w:tr w:rsidR="009E3497" w:rsidRPr="00D97AAD" w:rsidTr="00255C8A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9E3497" w:rsidRPr="00D97AAD" w:rsidRDefault="009E3497" w:rsidP="007B60C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. Tytuł zadania publicznego</w:t>
            </w:r>
          </w:p>
        </w:tc>
        <w:tc>
          <w:tcPr>
            <w:tcW w:w="5702" w:type="dxa"/>
            <w:gridSpan w:val="8"/>
            <w:shd w:val="clear" w:color="auto" w:fill="FFFFFF"/>
          </w:tcPr>
          <w:p w:rsidR="009E3497" w:rsidRPr="00D97AAD" w:rsidRDefault="009E3497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3497" w:rsidRPr="00D97AAD" w:rsidTr="00255C8A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9E3497" w:rsidRPr="00D97AAD" w:rsidRDefault="009E3497" w:rsidP="007B60C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shd w:val="clear" w:color="auto" w:fill="DDD9C3"/>
          </w:tcPr>
          <w:p w:rsidR="009E3497" w:rsidRPr="00D97AAD" w:rsidRDefault="009E3497" w:rsidP="007B60CF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shd w:val="clear" w:color="auto" w:fill="FFFFFF"/>
          </w:tcPr>
          <w:p w:rsidR="009E3497" w:rsidRPr="00D97AAD" w:rsidRDefault="009E3497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DDD9C3"/>
          </w:tcPr>
          <w:p w:rsidR="009E3497" w:rsidRPr="00D97AAD" w:rsidRDefault="009E3497" w:rsidP="007B60CF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Data </w:t>
            </w:r>
          </w:p>
          <w:p w:rsidR="009E3497" w:rsidRPr="00D97AAD" w:rsidRDefault="009E3497" w:rsidP="007B60CF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166" w:type="dxa"/>
            <w:shd w:val="clear" w:color="auto" w:fill="FFFFFF"/>
          </w:tcPr>
          <w:p w:rsidR="009E3497" w:rsidRPr="00D97AAD" w:rsidRDefault="009E3497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3497" w:rsidRPr="00D97AAD" w:rsidTr="00255C8A">
        <w:trPr>
          <w:trHeight w:val="316"/>
        </w:trPr>
        <w:tc>
          <w:tcPr>
            <w:tcW w:w="1006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497" w:rsidRPr="00964E80" w:rsidRDefault="009E3497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="Calibri" w:hAnsi="Calibri" w:cs="Calibri"/>
                <w:b/>
                <w:bCs/>
                <w:sz w:val="20"/>
                <w:szCs w:val="20"/>
              </w:rPr>
              <w:t>Syntetyczny opis zadania</w:t>
            </w:r>
            <w:r w:rsidRPr="007B60CF"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  <w:r w:rsidRPr="007B60CF">
              <w:rPr>
                <w:rFonts w:ascii="Calibri" w:hAnsi="Calibri" w:cs="Calibri"/>
                <w:sz w:val="20"/>
                <w:szCs w:val="20"/>
              </w:rPr>
              <w:t xml:space="preserve">ależy wskazać i opisać: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="Calibri" w:hAnsi="Calibri" w:cs="Calibri"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 w:rsidRPr="007B60CF">
              <w:rPr>
                <w:rFonts w:ascii="Calibri" w:hAnsi="Calibri" w:cs="Calibri"/>
                <w:sz w:val="20"/>
                <w:szCs w:val="20"/>
              </w:rPr>
              <w:t>ziałaniami podejmowanymi przez organizację lub inne podmioty)</w:t>
            </w:r>
          </w:p>
        </w:tc>
      </w:tr>
      <w:tr w:rsidR="009E3497" w:rsidRPr="00D97AAD" w:rsidTr="00255C8A">
        <w:trPr>
          <w:trHeight w:val="681"/>
        </w:trPr>
        <w:tc>
          <w:tcPr>
            <w:tcW w:w="10068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3497" w:rsidRPr="00D97AAD" w:rsidRDefault="009E3497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E3497" w:rsidRPr="00D97AAD" w:rsidRDefault="009E3497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E3497" w:rsidRPr="00D97AAD" w:rsidRDefault="009E3497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E3497" w:rsidRPr="00D97AAD" w:rsidRDefault="009E3497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E3497" w:rsidRDefault="009E3497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E3497" w:rsidRPr="00D97AAD" w:rsidRDefault="009E3497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E3497" w:rsidRPr="00D97AAD" w:rsidRDefault="009E3497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3497" w:rsidRPr="00D97AAD" w:rsidTr="00255C8A">
        <w:trPr>
          <w:trHeight w:val="121"/>
        </w:trPr>
        <w:tc>
          <w:tcPr>
            <w:tcW w:w="10068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497" w:rsidRPr="007B60CF" w:rsidRDefault="009E3497" w:rsidP="007B60C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B60C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4.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Plan i h</w:t>
            </w:r>
            <w:r w:rsidRPr="007B60C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armonogram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działań </w:t>
            </w:r>
            <w:r w:rsidRPr="007B60C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na rok ………………. </w:t>
            </w:r>
          </w:p>
          <w:p w:rsidR="009E3497" w:rsidRPr="007B60CF" w:rsidRDefault="009E3497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(n</w:t>
            </w:r>
            <w:r w:rsidRPr="007B60CF">
              <w:rPr>
                <w:rFonts w:ascii="Calibri" w:hAnsi="Calibri" w:cs="Calibri"/>
                <w:sz w:val="20"/>
                <w:szCs w:val="20"/>
              </w:rPr>
              <w:t>ależy wymienić i opisać w porządku logicznym wszystkie planowane w ofercie działania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oraz</w:t>
            </w:r>
            <w:r w:rsidRPr="007B60CF">
              <w:rPr>
                <w:rFonts w:ascii="Calibri" w:hAnsi="Calibri" w:cs="Calibri"/>
                <w:sz w:val="20"/>
                <w:szCs w:val="20"/>
              </w:rPr>
              <w:t xml:space="preserve"> określ</w:t>
            </w:r>
            <w:r>
              <w:rPr>
                <w:rFonts w:ascii="Calibri" w:hAnsi="Calibri" w:cs="Calibri"/>
                <w:sz w:val="20"/>
                <w:szCs w:val="20"/>
              </w:rPr>
              <w:t>ić</w:t>
            </w:r>
            <w:r w:rsidRPr="007B60CF">
              <w:rPr>
                <w:rFonts w:ascii="Calibri" w:hAnsi="Calibri" w:cs="Calibri"/>
                <w:sz w:val="20"/>
                <w:szCs w:val="20"/>
              </w:rPr>
              <w:t xml:space="preserve"> ich uczestników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</w:t>
            </w:r>
            <w:r w:rsidRPr="007B60CF">
              <w:rPr>
                <w:rFonts w:ascii="Calibri" w:hAnsi="Calibri" w:cs="Calibri"/>
                <w:sz w:val="20"/>
                <w:szCs w:val="20"/>
              </w:rPr>
              <w:t xml:space="preserve"> miejsceich </w:t>
            </w:r>
            <w:r>
              <w:rPr>
                <w:rFonts w:ascii="Calibri" w:hAnsi="Calibri" w:cs="Calibri"/>
                <w:sz w:val="20"/>
                <w:szCs w:val="20"/>
              </w:rPr>
              <w:t>realizacji</w:t>
            </w:r>
            <w:r w:rsidRPr="007B60CF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9E3497" w:rsidRPr="00D97AAD" w:rsidTr="00255C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E3497" w:rsidRPr="00D97AAD" w:rsidRDefault="009E3497" w:rsidP="007B60CF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E3497" w:rsidRPr="00D97AAD" w:rsidRDefault="009E3497" w:rsidP="00416F88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E3497" w:rsidRPr="00D97AAD" w:rsidRDefault="009E3497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416F88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9E3497" w:rsidRPr="0073200B" w:rsidRDefault="009E3497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E3497" w:rsidRPr="00D97AAD" w:rsidRDefault="009E3497" w:rsidP="00416F88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</w:p>
        </w:tc>
        <w:tc>
          <w:tcPr>
            <w:tcW w:w="2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9E3497" w:rsidRPr="0073200B" w:rsidRDefault="009E3497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Zakres działania realizowany przez podmiot niebędący stroną umowy</w:t>
            </w:r>
            <w:r w:rsidRPr="0073200B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3"/>
            </w:r>
            <w:r w:rsidRPr="0073200B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9E3497" w:rsidRPr="00D97AAD" w:rsidTr="00255C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9E3497" w:rsidRPr="0073200B" w:rsidRDefault="009E3497" w:rsidP="003B048B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E3497" w:rsidRPr="00D97AAD" w:rsidRDefault="009E3497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E3497" w:rsidRPr="00D97AAD" w:rsidRDefault="009E3497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9E3497" w:rsidRPr="00D97AAD" w:rsidRDefault="009E3497" w:rsidP="00416F88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E3497" w:rsidRPr="00D97AAD" w:rsidRDefault="009E3497" w:rsidP="007B60CF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114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E3497" w:rsidRPr="00D97AAD" w:rsidRDefault="009E3497" w:rsidP="00416F88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9E3497" w:rsidRPr="00D97AAD" w:rsidTr="00255C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9E3497" w:rsidRPr="00D97AAD" w:rsidRDefault="009E3497" w:rsidP="007B60CF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9E3497" w:rsidRPr="00D97AAD" w:rsidRDefault="009E3497" w:rsidP="007B60CF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3497" w:rsidRPr="00D97AAD" w:rsidRDefault="009E3497" w:rsidP="007B60CF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9E3497" w:rsidRPr="00D97AAD" w:rsidRDefault="009E3497" w:rsidP="007B60CF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E3497" w:rsidRPr="00D97AAD" w:rsidRDefault="009E3497" w:rsidP="007B60CF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9E3497" w:rsidRPr="00D97AAD" w:rsidRDefault="009E3497" w:rsidP="007B60CF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3497" w:rsidRPr="00D97AAD" w:rsidRDefault="009E3497" w:rsidP="007B60CF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3497" w:rsidRPr="00D97AAD" w:rsidRDefault="009E3497" w:rsidP="007B60CF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3497" w:rsidRPr="00D97AAD" w:rsidRDefault="009E3497" w:rsidP="007B60CF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9E3497" w:rsidRPr="00D97AAD" w:rsidTr="00255C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E3497" w:rsidRPr="00D97AAD" w:rsidRDefault="009E3497" w:rsidP="007B60CF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97" w:rsidRPr="00D97AAD" w:rsidRDefault="009E3497" w:rsidP="007B60CF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E3497" w:rsidRPr="00D97AAD" w:rsidRDefault="009E3497" w:rsidP="007B60CF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497" w:rsidRPr="00D97AAD" w:rsidRDefault="009E3497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3497" w:rsidRPr="00D97AAD" w:rsidRDefault="009E3497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114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497" w:rsidRPr="00D97AAD" w:rsidRDefault="009E3497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9E3497" w:rsidRPr="00D97AAD" w:rsidTr="00255C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E3497" w:rsidRPr="00D97AAD" w:rsidRDefault="009E3497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9E3497" w:rsidRPr="00D97AAD" w:rsidRDefault="009E3497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3497" w:rsidRPr="00D97AAD" w:rsidRDefault="009E3497" w:rsidP="007B60CF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9E3497" w:rsidRPr="00D97AAD" w:rsidRDefault="009E3497" w:rsidP="007B60CF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E3497" w:rsidRPr="00D97AAD" w:rsidRDefault="009E3497" w:rsidP="007B60CF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9E3497" w:rsidRPr="00D97AAD" w:rsidRDefault="009E3497" w:rsidP="007B60CF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3497" w:rsidRPr="00D97AAD" w:rsidRDefault="009E3497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E3497" w:rsidRPr="00D97AAD" w:rsidRDefault="009E3497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9E3497" w:rsidRPr="00D97AAD" w:rsidRDefault="009E3497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3497" w:rsidRPr="00D97AAD" w:rsidRDefault="009E3497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9E3497" w:rsidRPr="00D97AAD" w:rsidTr="00255C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E3497" w:rsidRPr="00D97AAD" w:rsidRDefault="009E3497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3497" w:rsidRPr="00D97AAD" w:rsidRDefault="009E3497" w:rsidP="007B60CF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E3497" w:rsidRPr="00D97AAD" w:rsidRDefault="009E3497" w:rsidP="007B60CF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3497" w:rsidRPr="00D97AAD" w:rsidRDefault="009E3497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E3497" w:rsidRPr="00D97AAD" w:rsidRDefault="009E3497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3497" w:rsidRPr="00D97AAD" w:rsidRDefault="009E3497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9E3497" w:rsidRPr="00D97AAD" w:rsidTr="00255C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E3497" w:rsidRPr="00D97AAD" w:rsidRDefault="009E3497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3497" w:rsidRPr="00D97AAD" w:rsidRDefault="009E3497" w:rsidP="007B60CF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E3497" w:rsidRPr="00D97AAD" w:rsidRDefault="009E3497" w:rsidP="007B60CF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3497" w:rsidRPr="00D97AAD" w:rsidRDefault="009E3497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E3497" w:rsidRPr="00D97AAD" w:rsidRDefault="009E3497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3497" w:rsidRPr="00D97AAD" w:rsidRDefault="009E3497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9E3497" w:rsidRPr="00D97AAD" w:rsidTr="00255C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E3497" w:rsidRPr="00D97AAD" w:rsidRDefault="009E3497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97" w:rsidRPr="00D97AAD" w:rsidRDefault="009E3497" w:rsidP="007B60CF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9E3497" w:rsidRPr="00D97AAD" w:rsidRDefault="009E3497" w:rsidP="007B60CF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9E3497" w:rsidRPr="00D97AAD" w:rsidRDefault="009E3497" w:rsidP="007B60CF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9E3497" w:rsidRPr="00D97AAD" w:rsidRDefault="009E3497" w:rsidP="007B60CF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E3497" w:rsidRPr="00D97AAD" w:rsidRDefault="009E3497" w:rsidP="007B60CF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497" w:rsidRPr="00D97AAD" w:rsidRDefault="009E3497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3497" w:rsidRPr="00D97AAD" w:rsidRDefault="009E3497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497" w:rsidRPr="00D97AAD" w:rsidRDefault="009E3497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9E3497" w:rsidRPr="00D97AAD" w:rsidTr="00255C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E3497" w:rsidRPr="00D97AAD" w:rsidRDefault="009E3497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3497" w:rsidRPr="00D97AAD" w:rsidRDefault="009E3497" w:rsidP="007B60CF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3497" w:rsidRPr="00D97AAD" w:rsidRDefault="009E3497" w:rsidP="007B60CF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497" w:rsidRPr="00D97AAD" w:rsidRDefault="009E3497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497" w:rsidRPr="00D97AAD" w:rsidRDefault="009E3497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497" w:rsidRPr="00D97AAD" w:rsidRDefault="009E3497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9E3497" w:rsidRPr="00D97AAD" w:rsidTr="00255C8A">
        <w:tc>
          <w:tcPr>
            <w:tcW w:w="10068" w:type="dxa"/>
            <w:gridSpan w:val="12"/>
            <w:shd w:val="clear" w:color="auto" w:fill="DDD9C3"/>
          </w:tcPr>
          <w:p w:rsidR="009E3497" w:rsidRPr="00033D1F" w:rsidRDefault="009E3497" w:rsidP="00E07C9D">
            <w:pPr>
              <w:ind w:left="317" w:hanging="283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033D1F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9E3497" w:rsidRPr="00033D1F" w:rsidRDefault="009E3497" w:rsidP="00E07C9D">
            <w:pPr>
              <w:ind w:right="56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033D1F">
              <w:rPr>
                <w:rFonts w:ascii="Calibri" w:hAnsi="Calibri" w:cs="Calibri"/>
                <w:sz w:val="20"/>
                <w:szCs w:val="20"/>
              </w:rPr>
              <w:t>należy opisać:</w:t>
            </w:r>
          </w:p>
          <w:p w:rsidR="009E3497" w:rsidRPr="006B13DB" w:rsidRDefault="009E3497" w:rsidP="006B13DB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  <w:szCs w:val="20"/>
              </w:rPr>
            </w:pPr>
            <w:r w:rsidRPr="006B13DB">
              <w:rPr>
                <w:rFonts w:ascii="Calibri" w:hAnsi="Calibri" w:cs="Calibri"/>
                <w:sz w:val="20"/>
                <w:szCs w:val="20"/>
              </w:rPr>
              <w:t>co będzie bezpośrednim efektem (materialne „produkty” lub „usługi” zrealizowane na rzecz uczestn</w:t>
            </w:r>
            <w:r>
              <w:rPr>
                <w:rFonts w:ascii="Calibri" w:hAnsi="Calibri" w:cs="Calibri"/>
                <w:sz w:val="20"/>
                <w:szCs w:val="20"/>
              </w:rPr>
              <w:t>ików zadania) realizacji oferty?</w:t>
            </w:r>
          </w:p>
          <w:p w:rsidR="009E3497" w:rsidRPr="006B13DB" w:rsidRDefault="009E3497" w:rsidP="006B13DB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  <w:szCs w:val="20"/>
              </w:rPr>
            </w:pPr>
            <w:r w:rsidRPr="006B13DB">
              <w:rPr>
                <w:rFonts w:ascii="Calibri" w:hAnsi="Calibri" w:cs="Calibri"/>
                <w:sz w:val="20"/>
                <w:szCs w:val="20"/>
              </w:rPr>
              <w:t>jaka zmiana społeczna zostanie osiągnięta poprzez realizację zadania?</w:t>
            </w:r>
          </w:p>
          <w:p w:rsidR="009E3497" w:rsidRPr="00E07C9D" w:rsidRDefault="009E3497" w:rsidP="006B13DB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iCs/>
                <w:sz w:val="20"/>
                <w:szCs w:val="20"/>
              </w:rPr>
            </w:pPr>
            <w:r w:rsidRPr="006B13DB">
              <w:rPr>
                <w:rFonts w:ascii="Calibri" w:hAnsi="Calibri" w:cs="Calibri"/>
                <w:sz w:val="20"/>
                <w:szCs w:val="20"/>
              </w:rPr>
              <w:t>czy przewidywane jest wykorzystanie rezultatów osiągniętych w trakcie realizacji oferty w dalszych działaniach organizacji? – trwałość rezultatów zadania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9E3497" w:rsidRPr="00D97AAD" w:rsidTr="00255C8A">
        <w:tc>
          <w:tcPr>
            <w:tcW w:w="10068" w:type="dxa"/>
            <w:gridSpan w:val="12"/>
            <w:shd w:val="clear" w:color="auto" w:fill="FFFFFF"/>
          </w:tcPr>
          <w:p w:rsidR="009E3497" w:rsidRPr="00D97AAD" w:rsidRDefault="009E3497" w:rsidP="00323E2F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9E3497" w:rsidRPr="00D97AAD" w:rsidRDefault="009E3497" w:rsidP="00323E2F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9E3497" w:rsidRPr="00D97AAD" w:rsidRDefault="009E3497" w:rsidP="00323E2F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9E3497" w:rsidRPr="00D97AAD" w:rsidRDefault="009E3497" w:rsidP="00323E2F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9E3497" w:rsidRDefault="009E3497" w:rsidP="00323E2F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9E3497" w:rsidRDefault="009E3497" w:rsidP="00323E2F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9E3497" w:rsidRDefault="009E3497" w:rsidP="00323E2F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9E3497" w:rsidRPr="00D97AAD" w:rsidRDefault="009E3497" w:rsidP="00323E2F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9E3497" w:rsidRPr="00D97AAD" w:rsidRDefault="009E3497" w:rsidP="00323E2F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9E3497" w:rsidRPr="00D97AAD" w:rsidRDefault="009E3497" w:rsidP="00323E2F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9E3497" w:rsidRPr="00D97AAD" w:rsidRDefault="009E3497" w:rsidP="00323E2F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</w:tr>
      <w:tr w:rsidR="009E3497" w:rsidRPr="00D97AAD" w:rsidTr="00255C8A">
        <w:trPr>
          <w:trHeight w:val="373"/>
        </w:trPr>
        <w:tc>
          <w:tcPr>
            <w:tcW w:w="10068" w:type="dxa"/>
            <w:gridSpan w:val="12"/>
            <w:shd w:val="clear" w:color="auto" w:fill="DDD9C3"/>
            <w:vAlign w:val="center"/>
          </w:tcPr>
          <w:p w:rsidR="009E3497" w:rsidRPr="00D97AAD" w:rsidRDefault="009E3497" w:rsidP="00323E2F">
            <w:pPr>
              <w:rPr>
                <w:rFonts w:ascii="Calibri" w:hAnsi="Calibr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6.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FootnoteReference"/>
                <w:rFonts w:ascii="Calibri" w:hAnsi="Calibri" w:cs="Calibri"/>
                <w:sz w:val="20"/>
                <w:szCs w:val="20"/>
              </w:rPr>
              <w:footnoteReference w:id="4"/>
            </w:r>
            <w:r w:rsidRPr="005C7C7D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</w:tr>
      <w:tr w:rsidR="009E3497" w:rsidRPr="00D97AAD" w:rsidTr="00255C8A">
        <w:tc>
          <w:tcPr>
            <w:tcW w:w="3845" w:type="dxa"/>
            <w:gridSpan w:val="3"/>
            <w:shd w:val="clear" w:color="auto" w:fill="DDD9C3"/>
            <w:vAlign w:val="center"/>
          </w:tcPr>
          <w:p w:rsidR="009E3497" w:rsidRPr="00D97AAD" w:rsidRDefault="009E3497" w:rsidP="00323E2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9E3497" w:rsidRPr="00D97AAD" w:rsidRDefault="009E3497" w:rsidP="00323E2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455" w:type="dxa"/>
            <w:gridSpan w:val="5"/>
            <w:shd w:val="clear" w:color="auto" w:fill="DDD9C3"/>
            <w:vAlign w:val="center"/>
          </w:tcPr>
          <w:p w:rsidR="009E3497" w:rsidRPr="00D97AAD" w:rsidRDefault="009E3497" w:rsidP="00323E2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Sposób monitorowania rezultatów/źródło informacji o osiągnięciu wskaźnika</w:t>
            </w:r>
          </w:p>
        </w:tc>
      </w:tr>
      <w:tr w:rsidR="009E3497" w:rsidRPr="00D97AAD" w:rsidTr="00255C8A">
        <w:tc>
          <w:tcPr>
            <w:tcW w:w="3845" w:type="dxa"/>
            <w:gridSpan w:val="3"/>
          </w:tcPr>
          <w:p w:rsidR="009E3497" w:rsidRPr="00D97AAD" w:rsidRDefault="009E3497" w:rsidP="00323E2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9E3497" w:rsidRPr="00D97AAD" w:rsidRDefault="009E3497" w:rsidP="00323E2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9E3497" w:rsidRPr="00D97AAD" w:rsidRDefault="009E3497" w:rsidP="00323E2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</w:tcPr>
          <w:p w:rsidR="009E3497" w:rsidRPr="00D97AAD" w:rsidRDefault="009E3497" w:rsidP="00323E2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3455" w:type="dxa"/>
            <w:gridSpan w:val="5"/>
          </w:tcPr>
          <w:p w:rsidR="009E3497" w:rsidRPr="00D97AAD" w:rsidRDefault="009E3497" w:rsidP="00323E2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9E3497" w:rsidRPr="00D97AAD" w:rsidTr="00255C8A">
        <w:tc>
          <w:tcPr>
            <w:tcW w:w="3845" w:type="dxa"/>
            <w:gridSpan w:val="3"/>
          </w:tcPr>
          <w:p w:rsidR="009E3497" w:rsidRPr="00D97AAD" w:rsidRDefault="009E3497" w:rsidP="00323E2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9E3497" w:rsidRPr="00D97AAD" w:rsidRDefault="009E3497" w:rsidP="00323E2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9E3497" w:rsidRPr="00D97AAD" w:rsidRDefault="009E3497" w:rsidP="00323E2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</w:tcPr>
          <w:p w:rsidR="009E3497" w:rsidRPr="00D97AAD" w:rsidRDefault="009E3497" w:rsidP="00323E2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3455" w:type="dxa"/>
            <w:gridSpan w:val="5"/>
          </w:tcPr>
          <w:p w:rsidR="009E3497" w:rsidRPr="00D97AAD" w:rsidRDefault="009E3497" w:rsidP="00323E2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9E3497" w:rsidRPr="00D97AAD" w:rsidTr="00255C8A">
        <w:tc>
          <w:tcPr>
            <w:tcW w:w="3845" w:type="dxa"/>
            <w:gridSpan w:val="3"/>
          </w:tcPr>
          <w:p w:rsidR="009E3497" w:rsidRPr="00D97AAD" w:rsidRDefault="009E3497" w:rsidP="00323E2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9E3497" w:rsidRPr="00D97AAD" w:rsidRDefault="009E3497" w:rsidP="00323E2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9E3497" w:rsidRPr="00D97AAD" w:rsidRDefault="009E3497" w:rsidP="00323E2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</w:tcPr>
          <w:p w:rsidR="009E3497" w:rsidRPr="00D97AAD" w:rsidRDefault="009E3497" w:rsidP="00323E2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3455" w:type="dxa"/>
            <w:gridSpan w:val="5"/>
          </w:tcPr>
          <w:p w:rsidR="009E3497" w:rsidRPr="00D97AAD" w:rsidRDefault="009E3497" w:rsidP="00323E2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9E3497" w:rsidRPr="00D97AAD" w:rsidRDefault="009E3497" w:rsidP="00237EA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9E3497" w:rsidRPr="00E07C9D" w:rsidRDefault="009E3497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IV.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ab/>
      </w:r>
      <w:r>
        <w:rPr>
          <w:rFonts w:ascii="Calibri" w:hAnsi="Calibri" w:cs="Calibri"/>
          <w:b/>
          <w:bCs/>
          <w:color w:val="auto"/>
          <w:sz w:val="22"/>
          <w:szCs w:val="22"/>
        </w:rPr>
        <w:t>Charakterystyka oferenta</w:t>
      </w:r>
    </w:p>
    <w:p w:rsidR="009E3497" w:rsidRPr="00D97AAD" w:rsidRDefault="009E3497" w:rsidP="00E07C9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tbl>
      <w:tblPr>
        <w:tblW w:w="545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68"/>
      </w:tblGrid>
      <w:tr w:rsidR="009E3497" w:rsidRPr="00D97AAD" w:rsidTr="00255C8A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497" w:rsidRPr="00D97AAD" w:rsidRDefault="009E3497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Informacja o </w:t>
            </w:r>
            <w:r w:rsidRPr="005F1E86">
              <w:rPr>
                <w:rFonts w:ascii="Calibri" w:hAnsi="Calibri" w:cs="Calibri"/>
                <w:b/>
                <w:bCs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9E3497" w:rsidRPr="00D97AAD" w:rsidTr="00255C8A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3497" w:rsidRPr="00D97AAD" w:rsidRDefault="009E3497" w:rsidP="00323E2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E3497" w:rsidRPr="00D97AAD" w:rsidRDefault="009E3497" w:rsidP="00323E2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E3497" w:rsidRDefault="009E3497" w:rsidP="00323E2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E3497" w:rsidRDefault="009E3497" w:rsidP="00323E2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E3497" w:rsidRPr="00D97AAD" w:rsidRDefault="009E3497" w:rsidP="00323E2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E3497" w:rsidRPr="00D97AAD" w:rsidRDefault="009E3497" w:rsidP="00323E2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3497" w:rsidRPr="00D97AAD" w:rsidTr="00255C8A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497" w:rsidRPr="00D97AAD" w:rsidRDefault="009E3497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  <w:r w:rsidRPr="00B01A5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Zasoby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9E3497" w:rsidRPr="00D97AAD" w:rsidTr="00255C8A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3497" w:rsidRPr="00D97AAD" w:rsidRDefault="009E3497" w:rsidP="00323E2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E3497" w:rsidRPr="00D97AAD" w:rsidRDefault="009E3497" w:rsidP="00323E2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E3497" w:rsidRDefault="009E3497" w:rsidP="00323E2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E3497" w:rsidRPr="00D97AAD" w:rsidRDefault="009E3497" w:rsidP="00323E2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E3497" w:rsidRPr="00D97AAD" w:rsidRDefault="009E3497" w:rsidP="00323E2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E3497" w:rsidRPr="00D97AAD" w:rsidRDefault="009E3497" w:rsidP="00323E2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E3497" w:rsidRDefault="009E3497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9E3497" w:rsidRDefault="009E3497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9E3497" w:rsidRDefault="009E3497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V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.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ab/>
      </w:r>
      <w:r>
        <w:rPr>
          <w:rFonts w:ascii="Calibri" w:hAnsi="Calibri" w:cs="Calibri"/>
          <w:b/>
          <w:bCs/>
          <w:color w:val="auto"/>
          <w:sz w:val="22"/>
          <w:szCs w:val="22"/>
        </w:rPr>
        <w:t>Kalkulacja przewidywanych kosztów realizacji zadania publicznego</w:t>
      </w:r>
    </w:p>
    <w:p w:rsidR="009E3497" w:rsidRDefault="009E3497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tbl>
      <w:tblPr>
        <w:tblW w:w="527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63"/>
        <w:gridCol w:w="1254"/>
        <w:gridCol w:w="1181"/>
        <w:gridCol w:w="1246"/>
        <w:gridCol w:w="1063"/>
        <w:gridCol w:w="1326"/>
        <w:gridCol w:w="930"/>
        <w:gridCol w:w="1061"/>
        <w:gridCol w:w="930"/>
      </w:tblGrid>
      <w:tr w:rsidR="009E3497" w:rsidRPr="003A2508" w:rsidTr="00255C8A">
        <w:trPr>
          <w:trHeight w:val="753"/>
        </w:trPr>
        <w:tc>
          <w:tcPr>
            <w:tcW w:w="5000" w:type="pct"/>
            <w:gridSpan w:val="9"/>
            <w:shd w:val="clear" w:color="auto" w:fill="DDD9C3"/>
            <w:vAlign w:val="center"/>
          </w:tcPr>
          <w:p w:rsidR="009E3497" w:rsidRPr="00147066" w:rsidRDefault="009E3497" w:rsidP="00147066">
            <w:pPr>
              <w:ind w:right="567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147066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V.A Zestawienie kosztów realizacji zadania</w:t>
            </w:r>
          </w:p>
          <w:p w:rsidR="009E3497" w:rsidRPr="00147066" w:rsidRDefault="009E3497" w:rsidP="0014706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47066">
              <w:rPr>
                <w:rFonts w:ascii="Calibri" w:hAnsi="Calibri" w:cs="Calibri"/>
                <w:sz w:val="20"/>
                <w:szCs w:val="20"/>
              </w:rPr>
              <w:t xml:space="preserve">(w sekcji V-A należy skalkulować i zamieścić wszystkie koszty realizacji zadania niezależnie od źródła finansowania wskazanego </w:t>
            </w:r>
            <w:r w:rsidRPr="00147066">
              <w:rPr>
                <w:rFonts w:ascii="Calibri" w:hAnsi="Calibri" w:cs="Calibri"/>
                <w:sz w:val="20"/>
                <w:szCs w:val="20"/>
              </w:rPr>
              <w:br/>
              <w:t>w sekcji V-B)</w:t>
            </w:r>
          </w:p>
        </w:tc>
      </w:tr>
      <w:tr w:rsidR="009E3497" w:rsidRPr="003A2508" w:rsidTr="00255C8A">
        <w:trPr>
          <w:trHeight w:val="246"/>
        </w:trPr>
        <w:tc>
          <w:tcPr>
            <w:tcW w:w="484" w:type="pct"/>
            <w:vMerge w:val="restart"/>
            <w:shd w:val="clear" w:color="auto" w:fill="DDD9C3"/>
            <w:vAlign w:val="center"/>
          </w:tcPr>
          <w:p w:rsidR="009E3497" w:rsidRPr="00147066" w:rsidRDefault="009E3497" w:rsidP="001470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47066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/>
            <w:vAlign w:val="center"/>
          </w:tcPr>
          <w:p w:rsidR="009E3497" w:rsidRPr="00147066" w:rsidRDefault="009E3497" w:rsidP="001470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47066">
              <w:rPr>
                <w:rFonts w:ascii="Calibri" w:hAnsi="Calibri" w:cs="Calibri"/>
                <w:b/>
                <w:bCs/>
                <w:sz w:val="20"/>
                <w:szCs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/>
            <w:vAlign w:val="center"/>
          </w:tcPr>
          <w:p w:rsidR="009E3497" w:rsidRPr="00147066" w:rsidRDefault="009E3497" w:rsidP="001470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47066">
              <w:rPr>
                <w:rFonts w:ascii="Calibri" w:hAnsi="Calibri" w:cs="Calibri"/>
                <w:b/>
                <w:bCs/>
                <w:sz w:val="20"/>
                <w:szCs w:val="20"/>
              </w:rPr>
              <w:t>Rodzaj</w:t>
            </w:r>
          </w:p>
          <w:p w:rsidR="009E3497" w:rsidRPr="00147066" w:rsidRDefault="009E3497" w:rsidP="001470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47066">
              <w:rPr>
                <w:rFonts w:ascii="Calibri" w:hAnsi="Calibri" w:cs="Calibri"/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/>
            <w:vAlign w:val="center"/>
          </w:tcPr>
          <w:p w:rsidR="009E3497" w:rsidRPr="00147066" w:rsidRDefault="009E3497" w:rsidP="001470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47066">
              <w:rPr>
                <w:rFonts w:ascii="Calibri" w:hAnsi="Calibri" w:cs="Calibri"/>
                <w:b/>
                <w:bCs/>
                <w:sz w:val="20"/>
                <w:szCs w:val="20"/>
              </w:rPr>
              <w:t>Koszt jednostkowy</w:t>
            </w:r>
          </w:p>
          <w:p w:rsidR="009E3497" w:rsidRPr="00147066" w:rsidRDefault="009E3497" w:rsidP="001470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47066">
              <w:rPr>
                <w:rFonts w:ascii="Calibri" w:hAnsi="Calibri" w:cs="Calibri"/>
                <w:b/>
                <w:bCs/>
                <w:sz w:val="20"/>
                <w:szCs w:val="20"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DD9C3"/>
            <w:vAlign w:val="center"/>
          </w:tcPr>
          <w:p w:rsidR="009E3497" w:rsidRPr="00147066" w:rsidRDefault="009E3497" w:rsidP="001470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47066">
              <w:rPr>
                <w:rFonts w:ascii="Calibri" w:hAnsi="Calibri" w:cs="Calibri"/>
                <w:b/>
                <w:bCs/>
                <w:sz w:val="20"/>
                <w:szCs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/>
            <w:vAlign w:val="center"/>
          </w:tcPr>
          <w:p w:rsidR="009E3497" w:rsidRPr="00147066" w:rsidRDefault="009E3497" w:rsidP="001470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47066">
              <w:rPr>
                <w:rFonts w:ascii="Calibri" w:hAnsi="Calibri" w:cs="Calibri"/>
                <w:b/>
                <w:bCs/>
                <w:sz w:val="20"/>
                <w:szCs w:val="20"/>
              </w:rPr>
              <w:t>Wartość [PLN]</w:t>
            </w:r>
          </w:p>
        </w:tc>
      </w:tr>
      <w:tr w:rsidR="009E3497" w:rsidRPr="003A2508" w:rsidTr="00255C8A">
        <w:trPr>
          <w:trHeight w:val="148"/>
        </w:trPr>
        <w:tc>
          <w:tcPr>
            <w:tcW w:w="484" w:type="pct"/>
            <w:vMerge/>
            <w:shd w:val="clear" w:color="auto" w:fill="DDD9C3"/>
            <w:vAlign w:val="center"/>
          </w:tcPr>
          <w:p w:rsidR="009E3497" w:rsidRPr="00147066" w:rsidRDefault="009E3497" w:rsidP="001470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30" w:type="pct"/>
            <w:vMerge/>
            <w:shd w:val="clear" w:color="auto" w:fill="DDD9C3"/>
            <w:vAlign w:val="center"/>
          </w:tcPr>
          <w:p w:rsidR="009E3497" w:rsidRPr="00147066" w:rsidRDefault="009E3497" w:rsidP="001470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93" w:type="pct"/>
            <w:vMerge/>
            <w:shd w:val="clear" w:color="auto" w:fill="DDD9C3"/>
            <w:vAlign w:val="center"/>
          </w:tcPr>
          <w:p w:rsidR="009E3497" w:rsidRPr="00147066" w:rsidRDefault="009E3497" w:rsidP="001470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26" w:type="pct"/>
            <w:vMerge/>
            <w:shd w:val="clear" w:color="auto" w:fill="DDD9C3"/>
            <w:vAlign w:val="center"/>
          </w:tcPr>
          <w:p w:rsidR="009E3497" w:rsidRPr="00147066" w:rsidRDefault="009E3497" w:rsidP="001470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34" w:type="pct"/>
            <w:vMerge/>
            <w:shd w:val="clear" w:color="auto" w:fill="DDD9C3"/>
            <w:vAlign w:val="center"/>
          </w:tcPr>
          <w:p w:rsidR="009E3497" w:rsidRPr="00147066" w:rsidRDefault="009E3497" w:rsidP="001470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DDD9C3"/>
            <w:vAlign w:val="center"/>
          </w:tcPr>
          <w:p w:rsidR="009E3497" w:rsidRPr="00147066" w:rsidRDefault="009E3497" w:rsidP="001470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47066">
              <w:rPr>
                <w:rFonts w:ascii="Calibri" w:hAnsi="Calibri" w:cs="Calibri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467" w:type="pct"/>
            <w:shd w:val="clear" w:color="auto" w:fill="DDD9C3"/>
            <w:vAlign w:val="center"/>
          </w:tcPr>
          <w:p w:rsidR="009E3497" w:rsidRPr="00147066" w:rsidRDefault="009E3497" w:rsidP="001470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47066">
              <w:rPr>
                <w:rFonts w:ascii="Calibri" w:hAnsi="Calibri" w:cs="Calibri"/>
                <w:b/>
                <w:bCs/>
                <w:sz w:val="20"/>
                <w:szCs w:val="20"/>
              </w:rPr>
              <w:t>Rok 1</w:t>
            </w:r>
          </w:p>
        </w:tc>
        <w:tc>
          <w:tcPr>
            <w:tcW w:w="533" w:type="pct"/>
            <w:shd w:val="clear" w:color="auto" w:fill="DDD9C3"/>
            <w:vAlign w:val="center"/>
          </w:tcPr>
          <w:p w:rsidR="009E3497" w:rsidRPr="00147066" w:rsidRDefault="009E3497" w:rsidP="001470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47066">
              <w:rPr>
                <w:rFonts w:ascii="Calibri" w:hAnsi="Calibri" w:cs="Calibri"/>
                <w:b/>
                <w:bCs/>
                <w:sz w:val="20"/>
                <w:szCs w:val="20"/>
              </w:rPr>
              <w:t>Rok 2</w:t>
            </w:r>
          </w:p>
        </w:tc>
        <w:tc>
          <w:tcPr>
            <w:tcW w:w="467" w:type="pct"/>
            <w:shd w:val="clear" w:color="auto" w:fill="DDD9C3"/>
            <w:vAlign w:val="center"/>
          </w:tcPr>
          <w:p w:rsidR="009E3497" w:rsidRPr="00147066" w:rsidRDefault="009E3497" w:rsidP="001470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147066">
              <w:rPr>
                <w:rFonts w:ascii="Calibri" w:hAnsi="Calibri" w:cs="Calibri"/>
                <w:b/>
                <w:bCs/>
                <w:sz w:val="20"/>
                <w:szCs w:val="20"/>
              </w:rPr>
              <w:t>Rok 3</w:t>
            </w:r>
            <w:r w:rsidRPr="00147066">
              <w:rPr>
                <w:rStyle w:val="FootnoteReference"/>
                <w:rFonts w:ascii="Calibri" w:hAnsi="Calibri" w:cs="Calibri"/>
                <w:b/>
                <w:bCs/>
                <w:sz w:val="20"/>
                <w:szCs w:val="20"/>
              </w:rPr>
              <w:footnoteReference w:id="5"/>
            </w:r>
            <w:r w:rsidRPr="00147066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9E3497" w:rsidRPr="003A2508" w:rsidTr="00255C8A">
        <w:trPr>
          <w:trHeight w:val="215"/>
        </w:trPr>
        <w:tc>
          <w:tcPr>
            <w:tcW w:w="484" w:type="pct"/>
            <w:shd w:val="clear" w:color="auto" w:fill="DDD9C3"/>
          </w:tcPr>
          <w:p w:rsidR="009E3497" w:rsidRPr="00147066" w:rsidRDefault="009E3497" w:rsidP="00323E2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47066">
              <w:rPr>
                <w:rFonts w:ascii="Calibri" w:hAnsi="Calibri" w:cs="Calibri"/>
                <w:b/>
                <w:bCs/>
                <w:sz w:val="18"/>
                <w:szCs w:val="18"/>
              </w:rPr>
              <w:t>I.</w:t>
            </w:r>
          </w:p>
        </w:tc>
        <w:tc>
          <w:tcPr>
            <w:tcW w:w="4515" w:type="pct"/>
            <w:gridSpan w:val="8"/>
            <w:shd w:val="clear" w:color="auto" w:fill="DDD9C3"/>
          </w:tcPr>
          <w:p w:rsidR="009E3497" w:rsidRPr="00147066" w:rsidRDefault="009E3497" w:rsidP="00323E2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47066">
              <w:rPr>
                <w:rFonts w:ascii="Calibri" w:hAnsi="Calibri" w:cs="Calibri"/>
                <w:b/>
                <w:bCs/>
                <w:sz w:val="18"/>
                <w:szCs w:val="18"/>
              </w:rPr>
              <w:t>Koszty realizacji działań</w:t>
            </w:r>
          </w:p>
        </w:tc>
      </w:tr>
      <w:tr w:rsidR="009E3497" w:rsidRPr="003A2508" w:rsidTr="00255C8A">
        <w:trPr>
          <w:trHeight w:val="215"/>
        </w:trPr>
        <w:tc>
          <w:tcPr>
            <w:tcW w:w="484" w:type="pct"/>
          </w:tcPr>
          <w:p w:rsidR="009E3497" w:rsidRPr="00147066" w:rsidRDefault="009E3497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147066">
              <w:rPr>
                <w:rFonts w:ascii="Calibri" w:hAnsi="Calibri" w:cs="Calibri"/>
                <w:sz w:val="18"/>
                <w:szCs w:val="18"/>
              </w:rPr>
              <w:t>I.1.</w:t>
            </w:r>
          </w:p>
        </w:tc>
        <w:tc>
          <w:tcPr>
            <w:tcW w:w="630" w:type="pct"/>
          </w:tcPr>
          <w:p w:rsidR="009E3497" w:rsidRPr="00147066" w:rsidRDefault="009E3497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147066">
              <w:rPr>
                <w:rFonts w:ascii="Calibri" w:hAnsi="Calibri" w:cs="Calibri"/>
                <w:sz w:val="18"/>
                <w:szCs w:val="18"/>
              </w:rPr>
              <w:t>Działanie 1</w:t>
            </w:r>
          </w:p>
        </w:tc>
        <w:tc>
          <w:tcPr>
            <w:tcW w:w="593" w:type="pct"/>
          </w:tcPr>
          <w:p w:rsidR="009E3497" w:rsidRPr="00147066" w:rsidRDefault="009E3497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6" w:type="pct"/>
          </w:tcPr>
          <w:p w:rsidR="009E3497" w:rsidRPr="00147066" w:rsidRDefault="009E3497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4" w:type="pct"/>
          </w:tcPr>
          <w:p w:rsidR="009E3497" w:rsidRPr="00147066" w:rsidRDefault="009E3497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6" w:type="pct"/>
          </w:tcPr>
          <w:p w:rsidR="009E3497" w:rsidRPr="00147066" w:rsidRDefault="009E3497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7" w:type="pct"/>
          </w:tcPr>
          <w:p w:rsidR="009E3497" w:rsidRPr="00147066" w:rsidRDefault="009E3497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3" w:type="pct"/>
          </w:tcPr>
          <w:p w:rsidR="009E3497" w:rsidRPr="00147066" w:rsidRDefault="009E3497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7" w:type="pct"/>
          </w:tcPr>
          <w:p w:rsidR="009E3497" w:rsidRPr="00147066" w:rsidRDefault="009E3497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E3497" w:rsidRPr="003A2508" w:rsidTr="00255C8A">
        <w:trPr>
          <w:trHeight w:val="215"/>
        </w:trPr>
        <w:tc>
          <w:tcPr>
            <w:tcW w:w="484" w:type="pct"/>
          </w:tcPr>
          <w:p w:rsidR="009E3497" w:rsidRPr="00147066" w:rsidRDefault="009E3497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147066">
              <w:rPr>
                <w:rFonts w:ascii="Calibri" w:hAnsi="Calibri" w:cs="Calibri"/>
                <w:sz w:val="18"/>
                <w:szCs w:val="18"/>
              </w:rPr>
              <w:t>I.1.1.</w:t>
            </w:r>
          </w:p>
        </w:tc>
        <w:tc>
          <w:tcPr>
            <w:tcW w:w="630" w:type="pct"/>
          </w:tcPr>
          <w:p w:rsidR="009E3497" w:rsidRPr="00147066" w:rsidRDefault="009E3497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147066">
              <w:rPr>
                <w:rFonts w:ascii="Calibri" w:hAnsi="Calibri" w:cs="Calibri"/>
                <w:sz w:val="18"/>
                <w:szCs w:val="18"/>
              </w:rPr>
              <w:t>Koszt 1</w:t>
            </w:r>
          </w:p>
        </w:tc>
        <w:tc>
          <w:tcPr>
            <w:tcW w:w="593" w:type="pct"/>
          </w:tcPr>
          <w:p w:rsidR="009E3497" w:rsidRPr="00147066" w:rsidRDefault="009E3497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6" w:type="pct"/>
          </w:tcPr>
          <w:p w:rsidR="009E3497" w:rsidRPr="00147066" w:rsidRDefault="009E3497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4" w:type="pct"/>
          </w:tcPr>
          <w:p w:rsidR="009E3497" w:rsidRPr="00147066" w:rsidRDefault="009E3497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6" w:type="pct"/>
          </w:tcPr>
          <w:p w:rsidR="009E3497" w:rsidRPr="00147066" w:rsidRDefault="009E3497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7" w:type="pct"/>
          </w:tcPr>
          <w:p w:rsidR="009E3497" w:rsidRPr="00147066" w:rsidRDefault="009E3497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3" w:type="pct"/>
          </w:tcPr>
          <w:p w:rsidR="009E3497" w:rsidRPr="00147066" w:rsidRDefault="009E3497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7" w:type="pct"/>
          </w:tcPr>
          <w:p w:rsidR="009E3497" w:rsidRPr="00147066" w:rsidRDefault="009E3497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E3497" w:rsidRPr="003A2508" w:rsidTr="00255C8A">
        <w:trPr>
          <w:trHeight w:val="231"/>
        </w:trPr>
        <w:tc>
          <w:tcPr>
            <w:tcW w:w="484" w:type="pct"/>
          </w:tcPr>
          <w:p w:rsidR="009E3497" w:rsidRPr="00147066" w:rsidRDefault="009E3497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147066">
              <w:rPr>
                <w:rFonts w:ascii="Calibri" w:hAnsi="Calibri" w:cs="Calibri"/>
                <w:sz w:val="18"/>
                <w:szCs w:val="18"/>
              </w:rPr>
              <w:t>I.1.2.</w:t>
            </w:r>
          </w:p>
        </w:tc>
        <w:tc>
          <w:tcPr>
            <w:tcW w:w="630" w:type="pct"/>
          </w:tcPr>
          <w:p w:rsidR="009E3497" w:rsidRPr="00147066" w:rsidRDefault="009E3497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147066">
              <w:rPr>
                <w:rFonts w:ascii="Calibri" w:hAnsi="Calibri" w:cs="Calibri"/>
                <w:sz w:val="18"/>
                <w:szCs w:val="18"/>
              </w:rPr>
              <w:t>Koszt 2</w:t>
            </w:r>
          </w:p>
        </w:tc>
        <w:tc>
          <w:tcPr>
            <w:tcW w:w="593" w:type="pct"/>
          </w:tcPr>
          <w:p w:rsidR="009E3497" w:rsidRPr="00147066" w:rsidRDefault="009E3497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6" w:type="pct"/>
          </w:tcPr>
          <w:p w:rsidR="009E3497" w:rsidRPr="00147066" w:rsidRDefault="009E3497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4" w:type="pct"/>
          </w:tcPr>
          <w:p w:rsidR="009E3497" w:rsidRPr="00147066" w:rsidRDefault="009E3497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6" w:type="pct"/>
          </w:tcPr>
          <w:p w:rsidR="009E3497" w:rsidRPr="00147066" w:rsidRDefault="009E3497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7" w:type="pct"/>
          </w:tcPr>
          <w:p w:rsidR="009E3497" w:rsidRPr="00147066" w:rsidRDefault="009E3497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3" w:type="pct"/>
          </w:tcPr>
          <w:p w:rsidR="009E3497" w:rsidRPr="00147066" w:rsidRDefault="009E3497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7" w:type="pct"/>
          </w:tcPr>
          <w:p w:rsidR="009E3497" w:rsidRPr="00147066" w:rsidRDefault="009E3497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E3497" w:rsidRPr="003A2508" w:rsidTr="00255C8A">
        <w:trPr>
          <w:trHeight w:val="215"/>
        </w:trPr>
        <w:tc>
          <w:tcPr>
            <w:tcW w:w="484" w:type="pct"/>
          </w:tcPr>
          <w:p w:rsidR="009E3497" w:rsidRPr="00147066" w:rsidRDefault="009E3497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147066"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  <w:tc>
          <w:tcPr>
            <w:tcW w:w="630" w:type="pct"/>
          </w:tcPr>
          <w:p w:rsidR="009E3497" w:rsidRPr="00147066" w:rsidRDefault="009E3497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147066"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  <w:tc>
          <w:tcPr>
            <w:tcW w:w="593" w:type="pct"/>
          </w:tcPr>
          <w:p w:rsidR="009E3497" w:rsidRPr="00147066" w:rsidRDefault="009E3497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6" w:type="pct"/>
          </w:tcPr>
          <w:p w:rsidR="009E3497" w:rsidRPr="00147066" w:rsidRDefault="009E3497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4" w:type="pct"/>
          </w:tcPr>
          <w:p w:rsidR="009E3497" w:rsidRPr="00147066" w:rsidRDefault="009E3497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6" w:type="pct"/>
          </w:tcPr>
          <w:p w:rsidR="009E3497" w:rsidRPr="00147066" w:rsidRDefault="009E3497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7" w:type="pct"/>
          </w:tcPr>
          <w:p w:rsidR="009E3497" w:rsidRPr="00147066" w:rsidRDefault="009E3497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3" w:type="pct"/>
          </w:tcPr>
          <w:p w:rsidR="009E3497" w:rsidRPr="00147066" w:rsidRDefault="009E3497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7" w:type="pct"/>
          </w:tcPr>
          <w:p w:rsidR="009E3497" w:rsidRPr="00147066" w:rsidRDefault="009E3497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E3497" w:rsidRPr="003A2508" w:rsidTr="00255C8A">
        <w:trPr>
          <w:trHeight w:val="215"/>
        </w:trPr>
        <w:tc>
          <w:tcPr>
            <w:tcW w:w="484" w:type="pct"/>
          </w:tcPr>
          <w:p w:rsidR="009E3497" w:rsidRPr="00147066" w:rsidRDefault="009E3497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147066">
              <w:rPr>
                <w:rFonts w:ascii="Calibri" w:hAnsi="Calibri" w:cs="Calibri"/>
                <w:sz w:val="18"/>
                <w:szCs w:val="18"/>
              </w:rPr>
              <w:t>I.2.</w:t>
            </w:r>
          </w:p>
        </w:tc>
        <w:tc>
          <w:tcPr>
            <w:tcW w:w="630" w:type="pct"/>
          </w:tcPr>
          <w:p w:rsidR="009E3497" w:rsidRPr="00147066" w:rsidRDefault="009E3497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147066">
              <w:rPr>
                <w:rFonts w:ascii="Calibri" w:hAnsi="Calibri" w:cs="Calibri"/>
                <w:sz w:val="18"/>
                <w:szCs w:val="18"/>
              </w:rPr>
              <w:t>Działanie 2</w:t>
            </w:r>
          </w:p>
        </w:tc>
        <w:tc>
          <w:tcPr>
            <w:tcW w:w="593" w:type="pct"/>
          </w:tcPr>
          <w:p w:rsidR="009E3497" w:rsidRPr="00147066" w:rsidRDefault="009E3497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6" w:type="pct"/>
          </w:tcPr>
          <w:p w:rsidR="009E3497" w:rsidRPr="00147066" w:rsidRDefault="009E3497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4" w:type="pct"/>
          </w:tcPr>
          <w:p w:rsidR="009E3497" w:rsidRPr="00147066" w:rsidRDefault="009E3497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6" w:type="pct"/>
          </w:tcPr>
          <w:p w:rsidR="009E3497" w:rsidRPr="00147066" w:rsidRDefault="009E3497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7" w:type="pct"/>
          </w:tcPr>
          <w:p w:rsidR="009E3497" w:rsidRPr="00147066" w:rsidRDefault="009E3497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3" w:type="pct"/>
          </w:tcPr>
          <w:p w:rsidR="009E3497" w:rsidRPr="00147066" w:rsidRDefault="009E3497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7" w:type="pct"/>
          </w:tcPr>
          <w:p w:rsidR="009E3497" w:rsidRPr="00147066" w:rsidRDefault="009E3497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E3497" w:rsidRPr="003A2508" w:rsidTr="00255C8A">
        <w:trPr>
          <w:trHeight w:val="231"/>
        </w:trPr>
        <w:tc>
          <w:tcPr>
            <w:tcW w:w="484" w:type="pct"/>
          </w:tcPr>
          <w:p w:rsidR="009E3497" w:rsidRPr="00147066" w:rsidRDefault="009E3497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147066">
              <w:rPr>
                <w:rFonts w:ascii="Calibri" w:hAnsi="Calibri" w:cs="Calibri"/>
                <w:sz w:val="18"/>
                <w:szCs w:val="18"/>
              </w:rPr>
              <w:t>I.2.1.</w:t>
            </w:r>
          </w:p>
        </w:tc>
        <w:tc>
          <w:tcPr>
            <w:tcW w:w="630" w:type="pct"/>
          </w:tcPr>
          <w:p w:rsidR="009E3497" w:rsidRPr="00147066" w:rsidRDefault="009E3497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147066">
              <w:rPr>
                <w:rFonts w:ascii="Calibri" w:hAnsi="Calibri" w:cs="Calibri"/>
                <w:sz w:val="18"/>
                <w:szCs w:val="18"/>
              </w:rPr>
              <w:t>Koszt 1</w:t>
            </w:r>
          </w:p>
        </w:tc>
        <w:tc>
          <w:tcPr>
            <w:tcW w:w="593" w:type="pct"/>
          </w:tcPr>
          <w:p w:rsidR="009E3497" w:rsidRPr="00147066" w:rsidRDefault="009E3497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6" w:type="pct"/>
          </w:tcPr>
          <w:p w:rsidR="009E3497" w:rsidRPr="00147066" w:rsidRDefault="009E3497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4" w:type="pct"/>
          </w:tcPr>
          <w:p w:rsidR="009E3497" w:rsidRPr="00147066" w:rsidRDefault="009E3497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6" w:type="pct"/>
          </w:tcPr>
          <w:p w:rsidR="009E3497" w:rsidRPr="00147066" w:rsidRDefault="009E3497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7" w:type="pct"/>
          </w:tcPr>
          <w:p w:rsidR="009E3497" w:rsidRPr="00147066" w:rsidRDefault="009E3497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3" w:type="pct"/>
          </w:tcPr>
          <w:p w:rsidR="009E3497" w:rsidRPr="00147066" w:rsidRDefault="009E3497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7" w:type="pct"/>
          </w:tcPr>
          <w:p w:rsidR="009E3497" w:rsidRPr="00147066" w:rsidRDefault="009E3497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E3497" w:rsidRPr="003A2508" w:rsidTr="00255C8A">
        <w:trPr>
          <w:trHeight w:val="215"/>
        </w:trPr>
        <w:tc>
          <w:tcPr>
            <w:tcW w:w="484" w:type="pct"/>
          </w:tcPr>
          <w:p w:rsidR="009E3497" w:rsidRPr="00147066" w:rsidRDefault="009E3497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147066">
              <w:rPr>
                <w:rFonts w:ascii="Calibri" w:hAnsi="Calibri" w:cs="Calibri"/>
                <w:sz w:val="18"/>
                <w:szCs w:val="18"/>
              </w:rPr>
              <w:t>I.2.2.</w:t>
            </w:r>
          </w:p>
        </w:tc>
        <w:tc>
          <w:tcPr>
            <w:tcW w:w="630" w:type="pct"/>
          </w:tcPr>
          <w:p w:rsidR="009E3497" w:rsidRPr="00147066" w:rsidRDefault="009E3497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147066">
              <w:rPr>
                <w:rFonts w:ascii="Calibri" w:hAnsi="Calibri" w:cs="Calibri"/>
                <w:sz w:val="18"/>
                <w:szCs w:val="18"/>
              </w:rPr>
              <w:t>Koszt 2</w:t>
            </w:r>
          </w:p>
        </w:tc>
        <w:tc>
          <w:tcPr>
            <w:tcW w:w="593" w:type="pct"/>
          </w:tcPr>
          <w:p w:rsidR="009E3497" w:rsidRPr="00147066" w:rsidRDefault="009E3497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6" w:type="pct"/>
          </w:tcPr>
          <w:p w:rsidR="009E3497" w:rsidRPr="00147066" w:rsidRDefault="009E3497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4" w:type="pct"/>
          </w:tcPr>
          <w:p w:rsidR="009E3497" w:rsidRPr="00147066" w:rsidRDefault="009E3497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6" w:type="pct"/>
          </w:tcPr>
          <w:p w:rsidR="009E3497" w:rsidRPr="00147066" w:rsidRDefault="009E3497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7" w:type="pct"/>
          </w:tcPr>
          <w:p w:rsidR="009E3497" w:rsidRPr="00147066" w:rsidRDefault="009E3497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3" w:type="pct"/>
          </w:tcPr>
          <w:p w:rsidR="009E3497" w:rsidRPr="00147066" w:rsidRDefault="009E3497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7" w:type="pct"/>
          </w:tcPr>
          <w:p w:rsidR="009E3497" w:rsidRPr="00147066" w:rsidRDefault="009E3497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E3497" w:rsidRPr="003A2508" w:rsidTr="00255C8A">
        <w:trPr>
          <w:trHeight w:val="215"/>
        </w:trPr>
        <w:tc>
          <w:tcPr>
            <w:tcW w:w="484" w:type="pct"/>
          </w:tcPr>
          <w:p w:rsidR="009E3497" w:rsidRPr="00147066" w:rsidRDefault="009E3497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147066"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  <w:tc>
          <w:tcPr>
            <w:tcW w:w="630" w:type="pct"/>
          </w:tcPr>
          <w:p w:rsidR="009E3497" w:rsidRPr="00147066" w:rsidRDefault="009E3497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147066"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  <w:tc>
          <w:tcPr>
            <w:tcW w:w="593" w:type="pct"/>
          </w:tcPr>
          <w:p w:rsidR="009E3497" w:rsidRPr="00147066" w:rsidRDefault="009E3497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6" w:type="pct"/>
          </w:tcPr>
          <w:p w:rsidR="009E3497" w:rsidRPr="00147066" w:rsidRDefault="009E3497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4" w:type="pct"/>
          </w:tcPr>
          <w:p w:rsidR="009E3497" w:rsidRPr="00147066" w:rsidRDefault="009E3497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6" w:type="pct"/>
          </w:tcPr>
          <w:p w:rsidR="009E3497" w:rsidRPr="00147066" w:rsidRDefault="009E3497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7" w:type="pct"/>
          </w:tcPr>
          <w:p w:rsidR="009E3497" w:rsidRPr="00147066" w:rsidRDefault="009E3497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3" w:type="pct"/>
          </w:tcPr>
          <w:p w:rsidR="009E3497" w:rsidRPr="00147066" w:rsidRDefault="009E3497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7" w:type="pct"/>
          </w:tcPr>
          <w:p w:rsidR="009E3497" w:rsidRPr="00147066" w:rsidRDefault="009E3497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E3497" w:rsidRPr="003A2508" w:rsidTr="00255C8A">
        <w:trPr>
          <w:trHeight w:val="231"/>
        </w:trPr>
        <w:tc>
          <w:tcPr>
            <w:tcW w:w="484" w:type="pct"/>
          </w:tcPr>
          <w:p w:rsidR="009E3497" w:rsidRPr="00147066" w:rsidRDefault="009E3497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147066">
              <w:rPr>
                <w:rFonts w:ascii="Calibri" w:hAnsi="Calibri" w:cs="Calibri"/>
                <w:sz w:val="18"/>
                <w:szCs w:val="18"/>
              </w:rPr>
              <w:t>I.3.</w:t>
            </w:r>
          </w:p>
        </w:tc>
        <w:tc>
          <w:tcPr>
            <w:tcW w:w="630" w:type="pct"/>
          </w:tcPr>
          <w:p w:rsidR="009E3497" w:rsidRPr="00147066" w:rsidRDefault="009E3497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147066">
              <w:rPr>
                <w:rFonts w:ascii="Calibri" w:hAnsi="Calibri" w:cs="Calibri"/>
                <w:sz w:val="18"/>
                <w:szCs w:val="18"/>
              </w:rPr>
              <w:t>Działanie 3</w:t>
            </w:r>
          </w:p>
        </w:tc>
        <w:tc>
          <w:tcPr>
            <w:tcW w:w="593" w:type="pct"/>
          </w:tcPr>
          <w:p w:rsidR="009E3497" w:rsidRPr="00147066" w:rsidRDefault="009E3497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6" w:type="pct"/>
          </w:tcPr>
          <w:p w:rsidR="009E3497" w:rsidRPr="00147066" w:rsidRDefault="009E3497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4" w:type="pct"/>
          </w:tcPr>
          <w:p w:rsidR="009E3497" w:rsidRPr="00147066" w:rsidRDefault="009E3497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6" w:type="pct"/>
          </w:tcPr>
          <w:p w:rsidR="009E3497" w:rsidRPr="00147066" w:rsidRDefault="009E3497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7" w:type="pct"/>
          </w:tcPr>
          <w:p w:rsidR="009E3497" w:rsidRPr="00147066" w:rsidRDefault="009E3497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3" w:type="pct"/>
          </w:tcPr>
          <w:p w:rsidR="009E3497" w:rsidRPr="00147066" w:rsidRDefault="009E3497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7" w:type="pct"/>
          </w:tcPr>
          <w:p w:rsidR="009E3497" w:rsidRPr="00147066" w:rsidRDefault="009E3497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E3497" w:rsidRPr="003A2508" w:rsidTr="00255C8A">
        <w:trPr>
          <w:trHeight w:val="215"/>
        </w:trPr>
        <w:tc>
          <w:tcPr>
            <w:tcW w:w="484" w:type="pct"/>
          </w:tcPr>
          <w:p w:rsidR="009E3497" w:rsidRPr="00147066" w:rsidRDefault="009E3497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147066">
              <w:rPr>
                <w:rFonts w:ascii="Calibri" w:hAnsi="Calibri" w:cs="Calibri"/>
                <w:sz w:val="18"/>
                <w:szCs w:val="18"/>
              </w:rPr>
              <w:t>I.3.1.</w:t>
            </w:r>
          </w:p>
        </w:tc>
        <w:tc>
          <w:tcPr>
            <w:tcW w:w="630" w:type="pct"/>
          </w:tcPr>
          <w:p w:rsidR="009E3497" w:rsidRPr="00147066" w:rsidRDefault="009E3497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147066">
              <w:rPr>
                <w:rFonts w:ascii="Calibri" w:hAnsi="Calibri" w:cs="Calibri"/>
                <w:sz w:val="18"/>
                <w:szCs w:val="18"/>
              </w:rPr>
              <w:t>Koszt 1</w:t>
            </w:r>
          </w:p>
        </w:tc>
        <w:tc>
          <w:tcPr>
            <w:tcW w:w="593" w:type="pct"/>
          </w:tcPr>
          <w:p w:rsidR="009E3497" w:rsidRPr="00147066" w:rsidRDefault="009E3497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6" w:type="pct"/>
          </w:tcPr>
          <w:p w:rsidR="009E3497" w:rsidRPr="00147066" w:rsidRDefault="009E3497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4" w:type="pct"/>
          </w:tcPr>
          <w:p w:rsidR="009E3497" w:rsidRPr="00147066" w:rsidRDefault="009E3497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6" w:type="pct"/>
          </w:tcPr>
          <w:p w:rsidR="009E3497" w:rsidRPr="00147066" w:rsidRDefault="009E3497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7" w:type="pct"/>
          </w:tcPr>
          <w:p w:rsidR="009E3497" w:rsidRPr="00147066" w:rsidRDefault="009E3497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3" w:type="pct"/>
          </w:tcPr>
          <w:p w:rsidR="009E3497" w:rsidRPr="00147066" w:rsidRDefault="009E3497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7" w:type="pct"/>
          </w:tcPr>
          <w:p w:rsidR="009E3497" w:rsidRPr="00147066" w:rsidRDefault="009E3497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E3497" w:rsidRPr="003A2508" w:rsidTr="00255C8A">
        <w:trPr>
          <w:trHeight w:val="215"/>
        </w:trPr>
        <w:tc>
          <w:tcPr>
            <w:tcW w:w="484" w:type="pct"/>
          </w:tcPr>
          <w:p w:rsidR="009E3497" w:rsidRPr="00147066" w:rsidRDefault="009E3497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147066">
              <w:rPr>
                <w:rFonts w:ascii="Calibri" w:hAnsi="Calibri" w:cs="Calibri"/>
                <w:sz w:val="18"/>
                <w:szCs w:val="18"/>
              </w:rPr>
              <w:t>I.3.2.</w:t>
            </w:r>
          </w:p>
        </w:tc>
        <w:tc>
          <w:tcPr>
            <w:tcW w:w="630" w:type="pct"/>
          </w:tcPr>
          <w:p w:rsidR="009E3497" w:rsidRPr="00147066" w:rsidRDefault="009E3497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147066">
              <w:rPr>
                <w:rFonts w:ascii="Calibri" w:hAnsi="Calibri" w:cs="Calibri"/>
                <w:sz w:val="18"/>
                <w:szCs w:val="18"/>
              </w:rPr>
              <w:t>Koszt 2</w:t>
            </w:r>
          </w:p>
        </w:tc>
        <w:tc>
          <w:tcPr>
            <w:tcW w:w="593" w:type="pct"/>
          </w:tcPr>
          <w:p w:rsidR="009E3497" w:rsidRPr="00147066" w:rsidRDefault="009E3497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6" w:type="pct"/>
          </w:tcPr>
          <w:p w:rsidR="009E3497" w:rsidRPr="00147066" w:rsidRDefault="009E3497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4" w:type="pct"/>
          </w:tcPr>
          <w:p w:rsidR="009E3497" w:rsidRPr="00147066" w:rsidRDefault="009E3497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6" w:type="pct"/>
          </w:tcPr>
          <w:p w:rsidR="009E3497" w:rsidRPr="00147066" w:rsidRDefault="009E3497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7" w:type="pct"/>
          </w:tcPr>
          <w:p w:rsidR="009E3497" w:rsidRPr="00147066" w:rsidRDefault="009E3497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3" w:type="pct"/>
          </w:tcPr>
          <w:p w:rsidR="009E3497" w:rsidRPr="00147066" w:rsidRDefault="009E3497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7" w:type="pct"/>
          </w:tcPr>
          <w:p w:rsidR="009E3497" w:rsidRPr="00147066" w:rsidRDefault="009E3497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E3497" w:rsidRPr="003A2508" w:rsidTr="00255C8A">
        <w:trPr>
          <w:trHeight w:val="231"/>
        </w:trPr>
        <w:tc>
          <w:tcPr>
            <w:tcW w:w="484" w:type="pct"/>
          </w:tcPr>
          <w:p w:rsidR="009E3497" w:rsidRPr="00147066" w:rsidRDefault="009E3497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147066"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  <w:tc>
          <w:tcPr>
            <w:tcW w:w="630" w:type="pct"/>
          </w:tcPr>
          <w:p w:rsidR="009E3497" w:rsidRPr="00147066" w:rsidRDefault="009E3497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147066"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  <w:tc>
          <w:tcPr>
            <w:tcW w:w="593" w:type="pct"/>
          </w:tcPr>
          <w:p w:rsidR="009E3497" w:rsidRPr="00147066" w:rsidRDefault="009E3497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6" w:type="pct"/>
          </w:tcPr>
          <w:p w:rsidR="009E3497" w:rsidRPr="00147066" w:rsidRDefault="009E3497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4" w:type="pct"/>
          </w:tcPr>
          <w:p w:rsidR="009E3497" w:rsidRPr="00147066" w:rsidRDefault="009E3497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6" w:type="pct"/>
          </w:tcPr>
          <w:p w:rsidR="009E3497" w:rsidRPr="00147066" w:rsidRDefault="009E3497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7" w:type="pct"/>
          </w:tcPr>
          <w:p w:rsidR="009E3497" w:rsidRPr="00147066" w:rsidRDefault="009E3497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3" w:type="pct"/>
          </w:tcPr>
          <w:p w:rsidR="009E3497" w:rsidRPr="00147066" w:rsidRDefault="009E3497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7" w:type="pct"/>
          </w:tcPr>
          <w:p w:rsidR="009E3497" w:rsidRPr="00147066" w:rsidRDefault="009E3497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E3497" w:rsidRPr="003A2508" w:rsidTr="00255C8A">
        <w:trPr>
          <w:trHeight w:val="215"/>
        </w:trPr>
        <w:tc>
          <w:tcPr>
            <w:tcW w:w="2867" w:type="pct"/>
            <w:gridSpan w:val="5"/>
            <w:shd w:val="clear" w:color="auto" w:fill="DDD9C3"/>
          </w:tcPr>
          <w:p w:rsidR="009E3497" w:rsidRPr="00147066" w:rsidRDefault="009E3497" w:rsidP="00323E2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47066">
              <w:rPr>
                <w:rFonts w:ascii="Calibri" w:hAnsi="Calibri" w:cs="Calibri"/>
                <w:b/>
                <w:bCs/>
                <w:sz w:val="18"/>
                <w:szCs w:val="18"/>
              </w:rPr>
              <w:t>Suma kosztów realizacji zadania</w:t>
            </w:r>
          </w:p>
        </w:tc>
        <w:tc>
          <w:tcPr>
            <w:tcW w:w="666" w:type="pct"/>
          </w:tcPr>
          <w:p w:rsidR="009E3497" w:rsidRPr="00147066" w:rsidRDefault="009E3497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7" w:type="pct"/>
          </w:tcPr>
          <w:p w:rsidR="009E3497" w:rsidRPr="00147066" w:rsidRDefault="009E3497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3" w:type="pct"/>
          </w:tcPr>
          <w:p w:rsidR="009E3497" w:rsidRPr="00147066" w:rsidRDefault="009E3497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7" w:type="pct"/>
          </w:tcPr>
          <w:p w:rsidR="009E3497" w:rsidRPr="00147066" w:rsidRDefault="009E3497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E3497" w:rsidRPr="003A2508" w:rsidTr="00255C8A">
        <w:trPr>
          <w:trHeight w:val="215"/>
        </w:trPr>
        <w:tc>
          <w:tcPr>
            <w:tcW w:w="484" w:type="pct"/>
            <w:shd w:val="clear" w:color="auto" w:fill="DDD9C3"/>
          </w:tcPr>
          <w:p w:rsidR="009E3497" w:rsidRPr="00147066" w:rsidRDefault="009E3497" w:rsidP="00323E2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47066">
              <w:rPr>
                <w:rFonts w:ascii="Calibri" w:hAnsi="Calibri" w:cs="Calibri"/>
                <w:b/>
                <w:bCs/>
                <w:sz w:val="18"/>
                <w:szCs w:val="18"/>
              </w:rPr>
              <w:t>II.</w:t>
            </w:r>
          </w:p>
        </w:tc>
        <w:tc>
          <w:tcPr>
            <w:tcW w:w="4515" w:type="pct"/>
            <w:gridSpan w:val="8"/>
            <w:shd w:val="clear" w:color="auto" w:fill="DDD9C3"/>
          </w:tcPr>
          <w:p w:rsidR="009E3497" w:rsidRPr="00147066" w:rsidRDefault="009E3497" w:rsidP="00323E2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47066">
              <w:rPr>
                <w:rFonts w:ascii="Calibri" w:hAnsi="Calibri" w:cs="Calibri"/>
                <w:b/>
                <w:bCs/>
                <w:sz w:val="18"/>
                <w:szCs w:val="18"/>
              </w:rPr>
              <w:t>Koszty administracyjne</w:t>
            </w:r>
          </w:p>
        </w:tc>
      </w:tr>
      <w:tr w:rsidR="009E3497" w:rsidRPr="003A2508" w:rsidTr="00255C8A">
        <w:trPr>
          <w:trHeight w:val="231"/>
        </w:trPr>
        <w:tc>
          <w:tcPr>
            <w:tcW w:w="484" w:type="pct"/>
          </w:tcPr>
          <w:p w:rsidR="009E3497" w:rsidRPr="00147066" w:rsidRDefault="009E3497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147066">
              <w:rPr>
                <w:rFonts w:ascii="Calibri" w:hAnsi="Calibri" w:cs="Calibri"/>
                <w:sz w:val="18"/>
                <w:szCs w:val="18"/>
              </w:rPr>
              <w:t>II.1.</w:t>
            </w:r>
          </w:p>
        </w:tc>
        <w:tc>
          <w:tcPr>
            <w:tcW w:w="630" w:type="pct"/>
          </w:tcPr>
          <w:p w:rsidR="009E3497" w:rsidRPr="00147066" w:rsidRDefault="009E3497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147066">
              <w:rPr>
                <w:rFonts w:ascii="Calibri" w:hAnsi="Calibri" w:cs="Calibri"/>
                <w:sz w:val="18"/>
                <w:szCs w:val="18"/>
              </w:rPr>
              <w:t>Koszt 1</w:t>
            </w:r>
          </w:p>
        </w:tc>
        <w:tc>
          <w:tcPr>
            <w:tcW w:w="593" w:type="pct"/>
          </w:tcPr>
          <w:p w:rsidR="009E3497" w:rsidRPr="00147066" w:rsidRDefault="009E3497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6" w:type="pct"/>
          </w:tcPr>
          <w:p w:rsidR="009E3497" w:rsidRPr="00147066" w:rsidRDefault="009E3497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4" w:type="pct"/>
          </w:tcPr>
          <w:p w:rsidR="009E3497" w:rsidRPr="00147066" w:rsidRDefault="009E3497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6" w:type="pct"/>
          </w:tcPr>
          <w:p w:rsidR="009E3497" w:rsidRPr="00147066" w:rsidRDefault="009E3497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7" w:type="pct"/>
          </w:tcPr>
          <w:p w:rsidR="009E3497" w:rsidRPr="00147066" w:rsidRDefault="009E3497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3" w:type="pct"/>
          </w:tcPr>
          <w:p w:rsidR="009E3497" w:rsidRPr="00147066" w:rsidRDefault="009E3497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7" w:type="pct"/>
          </w:tcPr>
          <w:p w:rsidR="009E3497" w:rsidRPr="00147066" w:rsidRDefault="009E3497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E3497" w:rsidRPr="003A2508" w:rsidTr="00255C8A">
        <w:trPr>
          <w:trHeight w:val="215"/>
        </w:trPr>
        <w:tc>
          <w:tcPr>
            <w:tcW w:w="484" w:type="pct"/>
          </w:tcPr>
          <w:p w:rsidR="009E3497" w:rsidRPr="00147066" w:rsidRDefault="009E3497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147066">
              <w:rPr>
                <w:rFonts w:ascii="Calibri" w:hAnsi="Calibri" w:cs="Calibri"/>
                <w:sz w:val="18"/>
                <w:szCs w:val="18"/>
              </w:rPr>
              <w:t>II.2.</w:t>
            </w:r>
          </w:p>
        </w:tc>
        <w:tc>
          <w:tcPr>
            <w:tcW w:w="630" w:type="pct"/>
          </w:tcPr>
          <w:p w:rsidR="009E3497" w:rsidRPr="00147066" w:rsidRDefault="009E3497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147066">
              <w:rPr>
                <w:rFonts w:ascii="Calibri" w:hAnsi="Calibri" w:cs="Calibri"/>
                <w:sz w:val="18"/>
                <w:szCs w:val="18"/>
              </w:rPr>
              <w:t>Koszt 2</w:t>
            </w:r>
          </w:p>
        </w:tc>
        <w:tc>
          <w:tcPr>
            <w:tcW w:w="593" w:type="pct"/>
          </w:tcPr>
          <w:p w:rsidR="009E3497" w:rsidRPr="00147066" w:rsidRDefault="009E3497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6" w:type="pct"/>
          </w:tcPr>
          <w:p w:rsidR="009E3497" w:rsidRPr="00147066" w:rsidRDefault="009E3497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4" w:type="pct"/>
          </w:tcPr>
          <w:p w:rsidR="009E3497" w:rsidRPr="00147066" w:rsidRDefault="009E3497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6" w:type="pct"/>
          </w:tcPr>
          <w:p w:rsidR="009E3497" w:rsidRPr="00147066" w:rsidRDefault="009E3497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7" w:type="pct"/>
          </w:tcPr>
          <w:p w:rsidR="009E3497" w:rsidRPr="00147066" w:rsidRDefault="009E3497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3" w:type="pct"/>
          </w:tcPr>
          <w:p w:rsidR="009E3497" w:rsidRPr="00147066" w:rsidRDefault="009E3497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7" w:type="pct"/>
          </w:tcPr>
          <w:p w:rsidR="009E3497" w:rsidRPr="00147066" w:rsidRDefault="009E3497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E3497" w:rsidRPr="003A2508" w:rsidTr="00255C8A">
        <w:trPr>
          <w:trHeight w:val="215"/>
        </w:trPr>
        <w:tc>
          <w:tcPr>
            <w:tcW w:w="484" w:type="pct"/>
          </w:tcPr>
          <w:p w:rsidR="009E3497" w:rsidRPr="00147066" w:rsidRDefault="009E3497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147066"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  <w:tc>
          <w:tcPr>
            <w:tcW w:w="630" w:type="pct"/>
          </w:tcPr>
          <w:p w:rsidR="009E3497" w:rsidRPr="00147066" w:rsidRDefault="009E3497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147066"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  <w:tc>
          <w:tcPr>
            <w:tcW w:w="593" w:type="pct"/>
          </w:tcPr>
          <w:p w:rsidR="009E3497" w:rsidRPr="00147066" w:rsidRDefault="009E3497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6" w:type="pct"/>
          </w:tcPr>
          <w:p w:rsidR="009E3497" w:rsidRPr="00147066" w:rsidRDefault="009E3497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4" w:type="pct"/>
          </w:tcPr>
          <w:p w:rsidR="009E3497" w:rsidRPr="00147066" w:rsidRDefault="009E3497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6" w:type="pct"/>
          </w:tcPr>
          <w:p w:rsidR="009E3497" w:rsidRPr="00147066" w:rsidRDefault="009E3497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7" w:type="pct"/>
          </w:tcPr>
          <w:p w:rsidR="009E3497" w:rsidRPr="00147066" w:rsidRDefault="009E3497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3" w:type="pct"/>
          </w:tcPr>
          <w:p w:rsidR="009E3497" w:rsidRPr="00147066" w:rsidRDefault="009E3497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7" w:type="pct"/>
          </w:tcPr>
          <w:p w:rsidR="009E3497" w:rsidRPr="00147066" w:rsidRDefault="009E3497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E3497" w:rsidRPr="003A2508" w:rsidTr="00255C8A">
        <w:trPr>
          <w:trHeight w:val="231"/>
        </w:trPr>
        <w:tc>
          <w:tcPr>
            <w:tcW w:w="2867" w:type="pct"/>
            <w:gridSpan w:val="5"/>
            <w:shd w:val="clear" w:color="auto" w:fill="DDD9C3"/>
          </w:tcPr>
          <w:p w:rsidR="009E3497" w:rsidRPr="00147066" w:rsidRDefault="009E3497" w:rsidP="00323E2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47066">
              <w:rPr>
                <w:rFonts w:ascii="Calibri" w:hAnsi="Calibri" w:cs="Calibri"/>
                <w:b/>
                <w:bCs/>
                <w:sz w:val="18"/>
                <w:szCs w:val="18"/>
              </w:rPr>
              <w:t>Suma kosztów administracyjnych</w:t>
            </w:r>
          </w:p>
        </w:tc>
        <w:tc>
          <w:tcPr>
            <w:tcW w:w="666" w:type="pct"/>
          </w:tcPr>
          <w:p w:rsidR="009E3497" w:rsidRPr="00147066" w:rsidRDefault="009E3497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7" w:type="pct"/>
          </w:tcPr>
          <w:p w:rsidR="009E3497" w:rsidRPr="00147066" w:rsidRDefault="009E3497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3" w:type="pct"/>
          </w:tcPr>
          <w:p w:rsidR="009E3497" w:rsidRPr="00147066" w:rsidRDefault="009E3497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7" w:type="pct"/>
          </w:tcPr>
          <w:p w:rsidR="009E3497" w:rsidRPr="00147066" w:rsidRDefault="009E3497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E3497" w:rsidRPr="003A2508" w:rsidTr="00255C8A">
        <w:trPr>
          <w:trHeight w:val="215"/>
        </w:trPr>
        <w:tc>
          <w:tcPr>
            <w:tcW w:w="2867" w:type="pct"/>
            <w:gridSpan w:val="5"/>
            <w:shd w:val="clear" w:color="auto" w:fill="DDD9C3"/>
          </w:tcPr>
          <w:p w:rsidR="009E3497" w:rsidRPr="00147066" w:rsidRDefault="009E3497" w:rsidP="00323E2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47066">
              <w:rPr>
                <w:rFonts w:ascii="Calibri" w:hAnsi="Calibri" w:cs="Calibri"/>
                <w:b/>
                <w:bCs/>
                <w:sz w:val="18"/>
                <w:szCs w:val="18"/>
              </w:rPr>
              <w:t>Suma wszystkich kosztów realizacji zadania</w:t>
            </w:r>
          </w:p>
        </w:tc>
        <w:tc>
          <w:tcPr>
            <w:tcW w:w="666" w:type="pct"/>
          </w:tcPr>
          <w:p w:rsidR="009E3497" w:rsidRPr="00147066" w:rsidRDefault="009E3497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7" w:type="pct"/>
          </w:tcPr>
          <w:p w:rsidR="009E3497" w:rsidRPr="00147066" w:rsidRDefault="009E3497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3" w:type="pct"/>
          </w:tcPr>
          <w:p w:rsidR="009E3497" w:rsidRPr="00147066" w:rsidRDefault="009E3497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7" w:type="pct"/>
          </w:tcPr>
          <w:p w:rsidR="009E3497" w:rsidRPr="00147066" w:rsidRDefault="009E3497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9E3497" w:rsidRDefault="009E3497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tbl>
      <w:tblPr>
        <w:tblW w:w="99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5816"/>
        <w:gridCol w:w="2123"/>
        <w:gridCol w:w="1442"/>
      </w:tblGrid>
      <w:tr w:rsidR="009E3497" w:rsidRPr="00E617D8" w:rsidTr="00255C8A">
        <w:tc>
          <w:tcPr>
            <w:tcW w:w="9948" w:type="dxa"/>
            <w:gridSpan w:val="4"/>
            <w:shd w:val="clear" w:color="auto" w:fill="DDD9C3"/>
          </w:tcPr>
          <w:p w:rsidR="009E3497" w:rsidRPr="00147066" w:rsidRDefault="009E3497" w:rsidP="0014706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47066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V.BŹródła finansowania kosztów realizacji zadania</w:t>
            </w:r>
          </w:p>
        </w:tc>
      </w:tr>
      <w:tr w:rsidR="009E3497" w:rsidRPr="00E617D8" w:rsidTr="00255C8A">
        <w:tc>
          <w:tcPr>
            <w:tcW w:w="567" w:type="dxa"/>
            <w:shd w:val="clear" w:color="auto" w:fill="DDD9C3"/>
          </w:tcPr>
          <w:p w:rsidR="009E3497" w:rsidRPr="00147066" w:rsidRDefault="009E3497" w:rsidP="001470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47066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816" w:type="dxa"/>
            <w:shd w:val="clear" w:color="auto" w:fill="DDD9C3"/>
          </w:tcPr>
          <w:p w:rsidR="009E3497" w:rsidRPr="00147066" w:rsidRDefault="009E3497" w:rsidP="001470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47066">
              <w:rPr>
                <w:rFonts w:ascii="Calibri" w:hAnsi="Calibri" w:cs="Calibri"/>
                <w:b/>
                <w:bCs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/>
          </w:tcPr>
          <w:p w:rsidR="009E3497" w:rsidRPr="00147066" w:rsidRDefault="009E3497" w:rsidP="001470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47066">
              <w:rPr>
                <w:rFonts w:ascii="Calibri" w:hAnsi="Calibri" w:cs="Calibri"/>
                <w:b/>
                <w:bCs/>
                <w:sz w:val="20"/>
                <w:szCs w:val="20"/>
              </w:rPr>
              <w:t>Wartość [PLN]</w:t>
            </w:r>
          </w:p>
        </w:tc>
        <w:tc>
          <w:tcPr>
            <w:tcW w:w="1442" w:type="dxa"/>
            <w:shd w:val="clear" w:color="auto" w:fill="DDD9C3"/>
          </w:tcPr>
          <w:p w:rsidR="009E3497" w:rsidRPr="00147066" w:rsidRDefault="009E3497" w:rsidP="001470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47066">
              <w:rPr>
                <w:rFonts w:ascii="Calibri" w:hAnsi="Calibri" w:cs="Calibri"/>
                <w:b/>
                <w:bCs/>
                <w:sz w:val="20"/>
                <w:szCs w:val="20"/>
              </w:rPr>
              <w:t>Udział [%]</w:t>
            </w:r>
          </w:p>
        </w:tc>
      </w:tr>
      <w:tr w:rsidR="009E3497" w:rsidRPr="00E617D8" w:rsidTr="00255C8A">
        <w:tc>
          <w:tcPr>
            <w:tcW w:w="567" w:type="dxa"/>
            <w:shd w:val="clear" w:color="auto" w:fill="DDD9C3"/>
          </w:tcPr>
          <w:p w:rsidR="009E3497" w:rsidRPr="00147066" w:rsidRDefault="009E3497" w:rsidP="00323E2F">
            <w:pPr>
              <w:rPr>
                <w:rFonts w:ascii="Calibri" w:hAnsi="Calibri" w:cs="Calibri"/>
                <w:sz w:val="20"/>
                <w:szCs w:val="20"/>
              </w:rPr>
            </w:pPr>
            <w:r w:rsidRPr="00147066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5816" w:type="dxa"/>
            <w:shd w:val="clear" w:color="auto" w:fill="DDD9C3"/>
          </w:tcPr>
          <w:p w:rsidR="009E3497" w:rsidRPr="00147066" w:rsidRDefault="009E3497" w:rsidP="00323E2F">
            <w:pPr>
              <w:rPr>
                <w:rFonts w:ascii="Calibri" w:hAnsi="Calibri" w:cs="Calibri"/>
                <w:sz w:val="20"/>
                <w:szCs w:val="20"/>
              </w:rPr>
            </w:pPr>
            <w:r w:rsidRPr="00147066">
              <w:rPr>
                <w:rFonts w:ascii="Calibri" w:hAnsi="Calibri" w:cs="Calibri"/>
                <w:sz w:val="20"/>
                <w:szCs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9E3497" w:rsidRPr="00147066" w:rsidRDefault="009E3497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2" w:type="dxa"/>
          </w:tcPr>
          <w:p w:rsidR="009E3497" w:rsidRPr="00147066" w:rsidRDefault="009E3497" w:rsidP="00323E2F">
            <w:pPr>
              <w:rPr>
                <w:rFonts w:ascii="Calibri" w:hAnsi="Calibri" w:cs="Calibri"/>
                <w:sz w:val="20"/>
                <w:szCs w:val="20"/>
              </w:rPr>
            </w:pPr>
            <w:r w:rsidRPr="00147066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</w:tr>
      <w:tr w:rsidR="009E3497" w:rsidRPr="00E617D8" w:rsidTr="00255C8A">
        <w:tc>
          <w:tcPr>
            <w:tcW w:w="567" w:type="dxa"/>
            <w:shd w:val="clear" w:color="auto" w:fill="DDD9C3"/>
          </w:tcPr>
          <w:p w:rsidR="009E3497" w:rsidRPr="00147066" w:rsidRDefault="009E3497" w:rsidP="00323E2F">
            <w:pPr>
              <w:rPr>
                <w:rFonts w:ascii="Calibri" w:hAnsi="Calibri" w:cs="Calibri"/>
                <w:sz w:val="20"/>
                <w:szCs w:val="20"/>
              </w:rPr>
            </w:pPr>
            <w:r w:rsidRPr="00147066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5816" w:type="dxa"/>
            <w:shd w:val="clear" w:color="auto" w:fill="DDD9C3"/>
          </w:tcPr>
          <w:p w:rsidR="009E3497" w:rsidRPr="00147066" w:rsidRDefault="009E3497" w:rsidP="00323E2F">
            <w:pPr>
              <w:rPr>
                <w:rFonts w:ascii="Calibri" w:hAnsi="Calibri" w:cs="Calibri"/>
                <w:sz w:val="20"/>
                <w:szCs w:val="20"/>
              </w:rPr>
            </w:pPr>
            <w:r w:rsidRPr="00147066">
              <w:rPr>
                <w:rFonts w:ascii="Calibri" w:hAnsi="Calibri" w:cs="Calibri"/>
                <w:sz w:val="20"/>
                <w:szCs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9E3497" w:rsidRPr="00147066" w:rsidRDefault="009E3497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2" w:type="dxa"/>
          </w:tcPr>
          <w:p w:rsidR="009E3497" w:rsidRPr="00147066" w:rsidRDefault="009E3497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3497" w:rsidRPr="00E617D8" w:rsidTr="00255C8A">
        <w:tc>
          <w:tcPr>
            <w:tcW w:w="567" w:type="dxa"/>
            <w:shd w:val="clear" w:color="auto" w:fill="DDD9C3"/>
          </w:tcPr>
          <w:p w:rsidR="009E3497" w:rsidRPr="00147066" w:rsidRDefault="009E3497" w:rsidP="00323E2F">
            <w:pPr>
              <w:rPr>
                <w:rFonts w:ascii="Calibri" w:hAnsi="Calibri" w:cs="Calibri"/>
                <w:sz w:val="20"/>
                <w:szCs w:val="20"/>
              </w:rPr>
            </w:pPr>
            <w:r w:rsidRPr="00147066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5816" w:type="dxa"/>
            <w:shd w:val="clear" w:color="auto" w:fill="DDD9C3"/>
          </w:tcPr>
          <w:p w:rsidR="009E3497" w:rsidRPr="00147066" w:rsidRDefault="009E3497" w:rsidP="00323E2F">
            <w:pPr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147066">
              <w:rPr>
                <w:rFonts w:ascii="Calibri" w:hAnsi="Calibri" w:cs="Calibri"/>
                <w:sz w:val="20"/>
                <w:szCs w:val="20"/>
              </w:rPr>
              <w:t>Wkład własny</w:t>
            </w:r>
            <w:r w:rsidRPr="00147066">
              <w:rPr>
                <w:rStyle w:val="FootnoteReference"/>
                <w:rFonts w:ascii="Calibri" w:hAnsi="Calibri" w:cs="Calibri"/>
                <w:sz w:val="20"/>
                <w:szCs w:val="20"/>
              </w:rPr>
              <w:footnoteReference w:id="6"/>
            </w:r>
            <w:r w:rsidRPr="00147066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9E3497" w:rsidRPr="00147066" w:rsidRDefault="009E3497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2" w:type="dxa"/>
          </w:tcPr>
          <w:p w:rsidR="009E3497" w:rsidRPr="00147066" w:rsidRDefault="009E3497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3497" w:rsidRPr="00E617D8" w:rsidTr="00255C8A">
        <w:tc>
          <w:tcPr>
            <w:tcW w:w="567" w:type="dxa"/>
            <w:shd w:val="clear" w:color="auto" w:fill="DDD9C3"/>
          </w:tcPr>
          <w:p w:rsidR="009E3497" w:rsidRPr="00147066" w:rsidRDefault="009E3497" w:rsidP="00323E2F">
            <w:pPr>
              <w:rPr>
                <w:rFonts w:ascii="Calibri" w:hAnsi="Calibri" w:cs="Calibri"/>
                <w:sz w:val="20"/>
                <w:szCs w:val="20"/>
              </w:rPr>
            </w:pPr>
            <w:r w:rsidRPr="00147066">
              <w:rPr>
                <w:rFonts w:ascii="Calibri" w:hAnsi="Calibri" w:cs="Calibri"/>
                <w:sz w:val="20"/>
                <w:szCs w:val="20"/>
              </w:rPr>
              <w:t>3.1.</w:t>
            </w:r>
          </w:p>
        </w:tc>
        <w:tc>
          <w:tcPr>
            <w:tcW w:w="5816" w:type="dxa"/>
            <w:shd w:val="clear" w:color="auto" w:fill="DDD9C3"/>
          </w:tcPr>
          <w:p w:rsidR="009E3497" w:rsidRPr="00147066" w:rsidRDefault="009E3497" w:rsidP="00323E2F">
            <w:pPr>
              <w:rPr>
                <w:rFonts w:ascii="Calibri" w:hAnsi="Calibri" w:cs="Calibri"/>
                <w:sz w:val="20"/>
                <w:szCs w:val="20"/>
              </w:rPr>
            </w:pPr>
            <w:r w:rsidRPr="00147066">
              <w:rPr>
                <w:rFonts w:ascii="Calibri" w:hAnsi="Calibri" w:cs="Calibri"/>
                <w:sz w:val="20"/>
                <w:szCs w:val="20"/>
              </w:rPr>
              <w:t>Wkład własny finansowy</w:t>
            </w:r>
          </w:p>
        </w:tc>
        <w:tc>
          <w:tcPr>
            <w:tcW w:w="2123" w:type="dxa"/>
          </w:tcPr>
          <w:p w:rsidR="009E3497" w:rsidRPr="00147066" w:rsidRDefault="009E3497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2" w:type="dxa"/>
          </w:tcPr>
          <w:p w:rsidR="009E3497" w:rsidRPr="00147066" w:rsidRDefault="009E3497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3497" w:rsidRPr="00E617D8" w:rsidTr="00255C8A">
        <w:tc>
          <w:tcPr>
            <w:tcW w:w="567" w:type="dxa"/>
            <w:shd w:val="clear" w:color="auto" w:fill="DDD9C3"/>
          </w:tcPr>
          <w:p w:rsidR="009E3497" w:rsidRPr="00147066" w:rsidRDefault="009E3497" w:rsidP="00323E2F">
            <w:pPr>
              <w:rPr>
                <w:rFonts w:ascii="Calibri" w:hAnsi="Calibri" w:cs="Calibri"/>
                <w:sz w:val="20"/>
                <w:szCs w:val="20"/>
              </w:rPr>
            </w:pPr>
            <w:r w:rsidRPr="00147066">
              <w:rPr>
                <w:rFonts w:ascii="Calibri" w:hAnsi="Calibri" w:cs="Calibri"/>
                <w:sz w:val="20"/>
                <w:szCs w:val="20"/>
              </w:rPr>
              <w:t>3.2.</w:t>
            </w:r>
          </w:p>
        </w:tc>
        <w:tc>
          <w:tcPr>
            <w:tcW w:w="5816" w:type="dxa"/>
            <w:shd w:val="clear" w:color="auto" w:fill="DDD9C3"/>
          </w:tcPr>
          <w:p w:rsidR="009E3497" w:rsidRPr="00147066" w:rsidRDefault="009E3497" w:rsidP="00323E2F">
            <w:pPr>
              <w:rPr>
                <w:rFonts w:ascii="Calibri" w:hAnsi="Calibri" w:cs="Calibri"/>
                <w:sz w:val="20"/>
                <w:szCs w:val="20"/>
              </w:rPr>
            </w:pPr>
            <w:r w:rsidRPr="00147066">
              <w:rPr>
                <w:rFonts w:ascii="Calibri" w:hAnsi="Calibri" w:cs="Calibri"/>
                <w:sz w:val="20"/>
                <w:szCs w:val="20"/>
              </w:rPr>
              <w:t>Wkład własny niefinansowy (osobowy i rzeczowy)</w:t>
            </w:r>
          </w:p>
        </w:tc>
        <w:tc>
          <w:tcPr>
            <w:tcW w:w="2123" w:type="dxa"/>
          </w:tcPr>
          <w:p w:rsidR="009E3497" w:rsidRPr="00147066" w:rsidRDefault="009E3497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2" w:type="dxa"/>
          </w:tcPr>
          <w:p w:rsidR="009E3497" w:rsidRPr="00147066" w:rsidRDefault="009E3497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3497" w:rsidRPr="00E617D8" w:rsidTr="00255C8A">
        <w:tc>
          <w:tcPr>
            <w:tcW w:w="567" w:type="dxa"/>
            <w:shd w:val="clear" w:color="auto" w:fill="DDD9C3"/>
          </w:tcPr>
          <w:p w:rsidR="009E3497" w:rsidRPr="00147066" w:rsidRDefault="009E3497" w:rsidP="00323E2F">
            <w:pPr>
              <w:rPr>
                <w:rFonts w:ascii="Calibri" w:hAnsi="Calibri" w:cs="Calibri"/>
                <w:sz w:val="20"/>
                <w:szCs w:val="20"/>
              </w:rPr>
            </w:pPr>
            <w:r w:rsidRPr="00147066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5816" w:type="dxa"/>
            <w:shd w:val="clear" w:color="auto" w:fill="DDD9C3"/>
          </w:tcPr>
          <w:p w:rsidR="009E3497" w:rsidRPr="00147066" w:rsidRDefault="009E3497" w:rsidP="00323E2F">
            <w:pPr>
              <w:rPr>
                <w:rFonts w:ascii="Calibri" w:hAnsi="Calibri" w:cs="Calibri"/>
                <w:sz w:val="20"/>
                <w:szCs w:val="20"/>
              </w:rPr>
            </w:pPr>
            <w:r w:rsidRPr="00147066">
              <w:rPr>
                <w:rFonts w:ascii="Calibri" w:hAnsi="Calibri" w:cs="Calibri"/>
                <w:sz w:val="20"/>
                <w:szCs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9E3497" w:rsidRPr="00147066" w:rsidRDefault="009E3497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2" w:type="dxa"/>
          </w:tcPr>
          <w:p w:rsidR="009E3497" w:rsidRPr="00147066" w:rsidRDefault="009E3497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E3497" w:rsidRDefault="009E3497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tbl>
      <w:tblPr>
        <w:tblW w:w="99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"/>
        <w:gridCol w:w="4123"/>
        <w:gridCol w:w="1324"/>
        <w:gridCol w:w="1329"/>
        <w:gridCol w:w="1328"/>
        <w:gridCol w:w="1329"/>
      </w:tblGrid>
      <w:tr w:rsidR="009E3497" w:rsidRPr="00E617D8" w:rsidTr="00255C8A">
        <w:trPr>
          <w:trHeight w:val="254"/>
        </w:trPr>
        <w:tc>
          <w:tcPr>
            <w:tcW w:w="9963" w:type="dxa"/>
            <w:gridSpan w:val="6"/>
            <w:shd w:val="clear" w:color="auto" w:fill="DDD9C3"/>
          </w:tcPr>
          <w:p w:rsidR="009E3497" w:rsidRPr="00147066" w:rsidRDefault="009E3497" w:rsidP="0014706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47066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V.CPodział kosztów realizacji zadania pomiędzy oferentów</w:t>
            </w:r>
            <w:r w:rsidRPr="00147066">
              <w:rPr>
                <w:rStyle w:val="FootnoteReference"/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footnoteReference w:id="7"/>
            </w:r>
            <w:r w:rsidRPr="00147066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9E3497" w:rsidRPr="00E617D8" w:rsidTr="00255C8A">
        <w:trPr>
          <w:trHeight w:val="254"/>
        </w:trPr>
        <w:tc>
          <w:tcPr>
            <w:tcW w:w="531" w:type="dxa"/>
            <w:shd w:val="clear" w:color="auto" w:fill="DDD9C3"/>
            <w:vAlign w:val="center"/>
          </w:tcPr>
          <w:p w:rsidR="009E3497" w:rsidRPr="00147066" w:rsidRDefault="009E3497" w:rsidP="001470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47066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122" w:type="dxa"/>
            <w:shd w:val="clear" w:color="auto" w:fill="DDD9C3"/>
          </w:tcPr>
          <w:p w:rsidR="009E3497" w:rsidRPr="00147066" w:rsidRDefault="009E3497" w:rsidP="001470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47066">
              <w:rPr>
                <w:rFonts w:ascii="Calibri" w:hAnsi="Calibri" w:cs="Calibri"/>
                <w:b/>
                <w:bCs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5310" w:type="dxa"/>
            <w:gridSpan w:val="4"/>
            <w:shd w:val="clear" w:color="auto" w:fill="DDD9C3"/>
            <w:vAlign w:val="center"/>
          </w:tcPr>
          <w:p w:rsidR="009E3497" w:rsidRPr="00147066" w:rsidRDefault="009E3497" w:rsidP="001470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47066">
              <w:rPr>
                <w:rFonts w:ascii="Calibri" w:hAnsi="Calibri" w:cs="Calibri"/>
                <w:b/>
                <w:bCs/>
                <w:sz w:val="20"/>
                <w:szCs w:val="20"/>
              </w:rPr>
              <w:t>Wartość [PLN]</w:t>
            </w:r>
          </w:p>
        </w:tc>
      </w:tr>
      <w:tr w:rsidR="009E3497" w:rsidRPr="00E617D8" w:rsidTr="00255C8A">
        <w:trPr>
          <w:trHeight w:val="254"/>
        </w:trPr>
        <w:tc>
          <w:tcPr>
            <w:tcW w:w="4654" w:type="dxa"/>
            <w:gridSpan w:val="2"/>
          </w:tcPr>
          <w:p w:rsidR="009E3497" w:rsidRPr="00147066" w:rsidRDefault="009E3497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DDD9C3"/>
          </w:tcPr>
          <w:p w:rsidR="009E3497" w:rsidRPr="00147066" w:rsidRDefault="009E3497" w:rsidP="00323E2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47066">
              <w:rPr>
                <w:rFonts w:ascii="Calibri" w:hAnsi="Calibri" w:cs="Calibri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329" w:type="dxa"/>
            <w:shd w:val="clear" w:color="auto" w:fill="DDD9C3"/>
          </w:tcPr>
          <w:p w:rsidR="009E3497" w:rsidRPr="00147066" w:rsidRDefault="009E3497" w:rsidP="00323E2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47066">
              <w:rPr>
                <w:rFonts w:ascii="Calibri" w:hAnsi="Calibri" w:cs="Calibri"/>
                <w:b/>
                <w:bCs/>
                <w:sz w:val="20"/>
                <w:szCs w:val="20"/>
              </w:rPr>
              <w:t>Rok 1</w:t>
            </w:r>
          </w:p>
        </w:tc>
        <w:tc>
          <w:tcPr>
            <w:tcW w:w="1328" w:type="dxa"/>
            <w:shd w:val="clear" w:color="auto" w:fill="DDD9C3"/>
          </w:tcPr>
          <w:p w:rsidR="009E3497" w:rsidRPr="00147066" w:rsidRDefault="009E3497" w:rsidP="00323E2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47066">
              <w:rPr>
                <w:rFonts w:ascii="Calibri" w:hAnsi="Calibri" w:cs="Calibri"/>
                <w:b/>
                <w:bCs/>
                <w:sz w:val="20"/>
                <w:szCs w:val="20"/>
              </w:rPr>
              <w:t>Rok 2</w:t>
            </w:r>
          </w:p>
        </w:tc>
        <w:tc>
          <w:tcPr>
            <w:tcW w:w="1329" w:type="dxa"/>
            <w:shd w:val="clear" w:color="auto" w:fill="DDD9C3"/>
          </w:tcPr>
          <w:p w:rsidR="009E3497" w:rsidRPr="00147066" w:rsidRDefault="009E3497" w:rsidP="00323E2F">
            <w:pPr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147066">
              <w:rPr>
                <w:rFonts w:ascii="Calibri" w:hAnsi="Calibri" w:cs="Calibri"/>
                <w:b/>
                <w:bCs/>
                <w:sz w:val="20"/>
                <w:szCs w:val="20"/>
              </w:rPr>
              <w:t>Rok 3</w:t>
            </w:r>
            <w:r w:rsidRPr="00147066">
              <w:rPr>
                <w:rStyle w:val="FootnoteReference"/>
                <w:rFonts w:ascii="Calibri" w:hAnsi="Calibri" w:cs="Calibri"/>
                <w:b/>
                <w:bCs/>
                <w:sz w:val="20"/>
                <w:szCs w:val="20"/>
              </w:rPr>
              <w:footnoteReference w:id="8"/>
            </w:r>
            <w:r w:rsidRPr="00147066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9E3497" w:rsidRPr="00E617D8" w:rsidTr="00255C8A">
        <w:trPr>
          <w:trHeight w:val="254"/>
        </w:trPr>
        <w:tc>
          <w:tcPr>
            <w:tcW w:w="531" w:type="dxa"/>
            <w:shd w:val="clear" w:color="auto" w:fill="DDD9C3"/>
          </w:tcPr>
          <w:p w:rsidR="009E3497" w:rsidRPr="00147066" w:rsidRDefault="009E3497" w:rsidP="00323E2F">
            <w:pPr>
              <w:rPr>
                <w:rFonts w:ascii="Calibri" w:hAnsi="Calibri" w:cs="Calibri"/>
                <w:sz w:val="20"/>
                <w:szCs w:val="20"/>
              </w:rPr>
            </w:pPr>
            <w:r w:rsidRPr="00147066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4122" w:type="dxa"/>
            <w:shd w:val="clear" w:color="auto" w:fill="DDD9C3"/>
          </w:tcPr>
          <w:p w:rsidR="009E3497" w:rsidRPr="00147066" w:rsidRDefault="009E3497" w:rsidP="00323E2F">
            <w:pPr>
              <w:rPr>
                <w:rFonts w:ascii="Calibri" w:hAnsi="Calibri" w:cs="Calibri"/>
                <w:sz w:val="20"/>
                <w:szCs w:val="20"/>
              </w:rPr>
            </w:pPr>
            <w:r w:rsidRPr="00147066">
              <w:rPr>
                <w:rFonts w:ascii="Calibri" w:hAnsi="Calibri" w:cs="Calibri"/>
                <w:sz w:val="20"/>
                <w:szCs w:val="20"/>
              </w:rPr>
              <w:t>Oferent1</w:t>
            </w:r>
          </w:p>
        </w:tc>
        <w:tc>
          <w:tcPr>
            <w:tcW w:w="1324" w:type="dxa"/>
          </w:tcPr>
          <w:p w:rsidR="009E3497" w:rsidRPr="00147066" w:rsidRDefault="009E3497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9" w:type="dxa"/>
          </w:tcPr>
          <w:p w:rsidR="009E3497" w:rsidRPr="00147066" w:rsidRDefault="009E3497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8" w:type="dxa"/>
          </w:tcPr>
          <w:p w:rsidR="009E3497" w:rsidRPr="00147066" w:rsidRDefault="009E3497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9" w:type="dxa"/>
          </w:tcPr>
          <w:p w:rsidR="009E3497" w:rsidRPr="00147066" w:rsidRDefault="009E3497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3497" w:rsidRPr="00E617D8" w:rsidTr="00255C8A">
        <w:trPr>
          <w:trHeight w:val="254"/>
        </w:trPr>
        <w:tc>
          <w:tcPr>
            <w:tcW w:w="531" w:type="dxa"/>
            <w:shd w:val="clear" w:color="auto" w:fill="DDD9C3"/>
          </w:tcPr>
          <w:p w:rsidR="009E3497" w:rsidRPr="00147066" w:rsidRDefault="009E3497" w:rsidP="00323E2F">
            <w:pPr>
              <w:rPr>
                <w:rFonts w:ascii="Calibri" w:hAnsi="Calibri" w:cs="Calibri"/>
                <w:sz w:val="20"/>
                <w:szCs w:val="20"/>
              </w:rPr>
            </w:pPr>
            <w:r w:rsidRPr="00147066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4122" w:type="dxa"/>
            <w:shd w:val="clear" w:color="auto" w:fill="DDD9C3"/>
          </w:tcPr>
          <w:p w:rsidR="009E3497" w:rsidRPr="00147066" w:rsidRDefault="009E3497" w:rsidP="00323E2F">
            <w:pPr>
              <w:rPr>
                <w:rFonts w:ascii="Calibri" w:hAnsi="Calibri" w:cs="Calibri"/>
                <w:sz w:val="20"/>
                <w:szCs w:val="20"/>
              </w:rPr>
            </w:pPr>
            <w:r w:rsidRPr="00147066">
              <w:rPr>
                <w:rFonts w:ascii="Calibri" w:hAnsi="Calibri" w:cs="Calibri"/>
                <w:sz w:val="20"/>
                <w:szCs w:val="20"/>
              </w:rPr>
              <w:t>Oferent2</w:t>
            </w:r>
          </w:p>
        </w:tc>
        <w:tc>
          <w:tcPr>
            <w:tcW w:w="1324" w:type="dxa"/>
          </w:tcPr>
          <w:p w:rsidR="009E3497" w:rsidRPr="00147066" w:rsidRDefault="009E3497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9" w:type="dxa"/>
          </w:tcPr>
          <w:p w:rsidR="009E3497" w:rsidRPr="00147066" w:rsidRDefault="009E3497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8" w:type="dxa"/>
          </w:tcPr>
          <w:p w:rsidR="009E3497" w:rsidRPr="00147066" w:rsidRDefault="009E3497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9" w:type="dxa"/>
          </w:tcPr>
          <w:p w:rsidR="009E3497" w:rsidRPr="00147066" w:rsidRDefault="009E3497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3497" w:rsidRPr="00E617D8" w:rsidTr="00255C8A">
        <w:trPr>
          <w:trHeight w:val="211"/>
        </w:trPr>
        <w:tc>
          <w:tcPr>
            <w:tcW w:w="531" w:type="dxa"/>
            <w:shd w:val="clear" w:color="auto" w:fill="DDD9C3"/>
          </w:tcPr>
          <w:p w:rsidR="009E3497" w:rsidRPr="00147066" w:rsidRDefault="009E3497" w:rsidP="00323E2F">
            <w:pPr>
              <w:rPr>
                <w:rFonts w:ascii="Calibri" w:hAnsi="Calibri" w:cs="Calibri"/>
                <w:sz w:val="20"/>
                <w:szCs w:val="20"/>
              </w:rPr>
            </w:pPr>
            <w:r w:rsidRPr="00147066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4122" w:type="dxa"/>
            <w:shd w:val="clear" w:color="auto" w:fill="DDD9C3"/>
          </w:tcPr>
          <w:p w:rsidR="009E3497" w:rsidRPr="00147066" w:rsidRDefault="009E3497" w:rsidP="00323E2F">
            <w:pPr>
              <w:rPr>
                <w:rFonts w:ascii="Calibri" w:hAnsi="Calibri" w:cs="Calibri"/>
                <w:sz w:val="20"/>
                <w:szCs w:val="20"/>
              </w:rPr>
            </w:pPr>
            <w:r w:rsidRPr="00147066">
              <w:rPr>
                <w:rFonts w:ascii="Calibri" w:hAnsi="Calibri" w:cs="Calibri"/>
                <w:sz w:val="20"/>
                <w:szCs w:val="20"/>
              </w:rPr>
              <w:t>Oferent3</w:t>
            </w:r>
          </w:p>
        </w:tc>
        <w:tc>
          <w:tcPr>
            <w:tcW w:w="1324" w:type="dxa"/>
          </w:tcPr>
          <w:p w:rsidR="009E3497" w:rsidRPr="00147066" w:rsidRDefault="009E3497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9" w:type="dxa"/>
          </w:tcPr>
          <w:p w:rsidR="009E3497" w:rsidRPr="00147066" w:rsidRDefault="009E3497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8" w:type="dxa"/>
          </w:tcPr>
          <w:p w:rsidR="009E3497" w:rsidRPr="00147066" w:rsidRDefault="009E3497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9" w:type="dxa"/>
          </w:tcPr>
          <w:p w:rsidR="009E3497" w:rsidRPr="00147066" w:rsidRDefault="009E3497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3497" w:rsidRPr="00E617D8" w:rsidTr="00255C8A">
        <w:trPr>
          <w:trHeight w:val="254"/>
        </w:trPr>
        <w:tc>
          <w:tcPr>
            <w:tcW w:w="531" w:type="dxa"/>
          </w:tcPr>
          <w:p w:rsidR="009E3497" w:rsidRPr="00147066" w:rsidRDefault="009E3497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22" w:type="dxa"/>
          </w:tcPr>
          <w:p w:rsidR="009E3497" w:rsidRPr="00147066" w:rsidRDefault="009E3497" w:rsidP="00323E2F">
            <w:pPr>
              <w:rPr>
                <w:rFonts w:ascii="Calibri" w:hAnsi="Calibri" w:cs="Calibri"/>
                <w:sz w:val="20"/>
                <w:szCs w:val="20"/>
              </w:rPr>
            </w:pPr>
            <w:r w:rsidRPr="00147066"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1324" w:type="dxa"/>
          </w:tcPr>
          <w:p w:rsidR="009E3497" w:rsidRPr="00147066" w:rsidRDefault="009E3497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9" w:type="dxa"/>
          </w:tcPr>
          <w:p w:rsidR="009E3497" w:rsidRPr="00147066" w:rsidRDefault="009E3497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8" w:type="dxa"/>
          </w:tcPr>
          <w:p w:rsidR="009E3497" w:rsidRPr="00147066" w:rsidRDefault="009E3497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9" w:type="dxa"/>
          </w:tcPr>
          <w:p w:rsidR="009E3497" w:rsidRPr="00147066" w:rsidRDefault="009E3497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3497" w:rsidRPr="00E617D8" w:rsidTr="00255C8A">
        <w:trPr>
          <w:trHeight w:val="270"/>
        </w:trPr>
        <w:tc>
          <w:tcPr>
            <w:tcW w:w="4654" w:type="dxa"/>
            <w:gridSpan w:val="2"/>
            <w:shd w:val="clear" w:color="auto" w:fill="DDD9C3"/>
          </w:tcPr>
          <w:p w:rsidR="009E3497" w:rsidRPr="00147066" w:rsidRDefault="009E3497" w:rsidP="00323E2F">
            <w:pPr>
              <w:rPr>
                <w:rFonts w:ascii="Calibri" w:hAnsi="Calibri" w:cs="Calibri"/>
                <w:sz w:val="20"/>
                <w:szCs w:val="20"/>
              </w:rPr>
            </w:pPr>
            <w:r w:rsidRPr="00147066">
              <w:rPr>
                <w:rFonts w:ascii="Calibri" w:hAnsi="Calibri" w:cs="Calibri"/>
                <w:sz w:val="20"/>
                <w:szCs w:val="20"/>
              </w:rPr>
              <w:t>Suma wszystkich kosztów realizacji zadania</w:t>
            </w:r>
          </w:p>
        </w:tc>
        <w:tc>
          <w:tcPr>
            <w:tcW w:w="1324" w:type="dxa"/>
          </w:tcPr>
          <w:p w:rsidR="009E3497" w:rsidRPr="00147066" w:rsidRDefault="009E3497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9" w:type="dxa"/>
          </w:tcPr>
          <w:p w:rsidR="009E3497" w:rsidRPr="00147066" w:rsidRDefault="009E3497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8" w:type="dxa"/>
          </w:tcPr>
          <w:p w:rsidR="009E3497" w:rsidRPr="00147066" w:rsidRDefault="009E3497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9" w:type="dxa"/>
          </w:tcPr>
          <w:p w:rsidR="009E3497" w:rsidRPr="00147066" w:rsidRDefault="009E3497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E3497" w:rsidRDefault="009E3497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</w:p>
    <w:p w:rsidR="009E3497" w:rsidRPr="00E617D8" w:rsidRDefault="009E3497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V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I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.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ab/>
      </w:r>
      <w:r>
        <w:rPr>
          <w:rFonts w:ascii="Calibri" w:hAnsi="Calibri" w:cs="Calibri"/>
          <w:b/>
          <w:bCs/>
          <w:color w:val="auto"/>
          <w:sz w:val="22"/>
          <w:szCs w:val="22"/>
        </w:rPr>
        <w:t>Inne informacje</w:t>
      </w:r>
    </w:p>
    <w:p w:rsidR="009E3497" w:rsidRPr="00D97AAD" w:rsidRDefault="009E3497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38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48"/>
      </w:tblGrid>
      <w:tr w:rsidR="009E3497" w:rsidRPr="00D97AAD" w:rsidTr="00255C8A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497" w:rsidRPr="008B5E56" w:rsidRDefault="009E3497" w:rsidP="008B5E56">
            <w:pPr>
              <w:pStyle w:val="ListParagraph"/>
              <w:numPr>
                <w:ilvl w:val="0"/>
                <w:numId w:val="39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B5E56">
              <w:rPr>
                <w:rFonts w:ascii="Calibri" w:hAnsi="Calibri" w:cs="Calibri"/>
                <w:b/>
                <w:bCs/>
                <w:sz w:val="20"/>
                <w:szCs w:val="20"/>
              </w:rPr>
              <w:t>Deklaracja o zamiarze odpłatnego lub nieodpłatnego wykonania zadania publicznego.</w:t>
            </w:r>
          </w:p>
          <w:p w:rsidR="009E3497" w:rsidRPr="008B5E56" w:rsidRDefault="009E3497" w:rsidP="008B5E56">
            <w:pPr>
              <w:pStyle w:val="ListParagraph"/>
              <w:numPr>
                <w:ilvl w:val="0"/>
                <w:numId w:val="39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B5E56">
              <w:rPr>
                <w:rFonts w:ascii="Calibri" w:hAnsi="Calibri" w:cs="Calibri"/>
                <w:b/>
                <w:bCs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9E3497" w:rsidRPr="008B5E56" w:rsidRDefault="009E3497" w:rsidP="008B5E56">
            <w:pPr>
              <w:pStyle w:val="ListParagraph"/>
              <w:numPr>
                <w:ilvl w:val="0"/>
                <w:numId w:val="39"/>
              </w:numPr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8B5E5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Inne działania, </w:t>
            </w:r>
            <w:r w:rsidRPr="008B5E56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9E3497" w:rsidRPr="00D97AAD" w:rsidTr="00255C8A">
        <w:trPr>
          <w:trHeight w:val="557"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497" w:rsidRPr="00D97AAD" w:rsidRDefault="009E3497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E3497" w:rsidRPr="00D97AAD" w:rsidRDefault="009E3497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E3497" w:rsidRPr="00D97AAD" w:rsidRDefault="009E3497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E3497" w:rsidRPr="00D97AAD" w:rsidRDefault="009E3497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E3497" w:rsidRDefault="009E3497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8"/>
          <w:szCs w:val="18"/>
        </w:rPr>
      </w:pPr>
    </w:p>
    <w:p w:rsidR="009E3497" w:rsidRPr="00E617D8" w:rsidRDefault="009E3497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V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II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.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ab/>
      </w:r>
      <w:r>
        <w:rPr>
          <w:rFonts w:ascii="Calibri" w:hAnsi="Calibri" w:cs="Calibri"/>
          <w:b/>
          <w:bCs/>
          <w:color w:val="auto"/>
          <w:sz w:val="22"/>
          <w:szCs w:val="22"/>
        </w:rPr>
        <w:t>Oświadczenia</w:t>
      </w:r>
    </w:p>
    <w:p w:rsidR="009E3497" w:rsidRDefault="009E3497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8"/>
          <w:szCs w:val="18"/>
        </w:rPr>
      </w:pPr>
    </w:p>
    <w:p w:rsidR="009E3497" w:rsidRDefault="009E3497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8"/>
          <w:szCs w:val="18"/>
        </w:rPr>
      </w:pPr>
      <w:r>
        <w:rPr>
          <w:rFonts w:ascii="Calibri" w:hAnsi="Calibri" w:cs="Calibri"/>
          <w:color w:val="auto"/>
          <w:sz w:val="18"/>
          <w:szCs w:val="18"/>
        </w:rPr>
        <w:t>Oświadczam(-m</w:t>
      </w:r>
      <w:r w:rsidRPr="00D97AAD">
        <w:rPr>
          <w:rFonts w:ascii="Calibri" w:hAnsi="Calibri" w:cs="Calibri"/>
          <w:color w:val="auto"/>
          <w:sz w:val="18"/>
          <w:szCs w:val="18"/>
        </w:rPr>
        <w:t>y)</w:t>
      </w:r>
      <w:r>
        <w:rPr>
          <w:rFonts w:ascii="Calibri" w:hAnsi="Calibri" w:cs="Calibri"/>
          <w:color w:val="auto"/>
          <w:sz w:val="18"/>
          <w:szCs w:val="18"/>
        </w:rPr>
        <w:t>,</w:t>
      </w:r>
      <w:r w:rsidRPr="00D97AAD">
        <w:rPr>
          <w:rFonts w:ascii="Calibri" w:hAnsi="Calibri" w:cs="Calibri"/>
          <w:color w:val="auto"/>
          <w:sz w:val="18"/>
          <w:szCs w:val="18"/>
        </w:rPr>
        <w:t xml:space="preserve"> że:</w:t>
      </w:r>
    </w:p>
    <w:p w:rsidR="009E3497" w:rsidRPr="00D97AAD" w:rsidRDefault="009E3497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8"/>
          <w:szCs w:val="18"/>
        </w:rPr>
      </w:pPr>
    </w:p>
    <w:p w:rsidR="009E3497" w:rsidRPr="00D97AAD" w:rsidRDefault="009E3497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1)</w:t>
      </w:r>
      <w:r w:rsidRPr="00D97AAD">
        <w:rPr>
          <w:rFonts w:ascii="Calibri" w:hAnsi="Calibri" w:cs="Calibri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 w:cs="Calibri"/>
          <w:color w:val="auto"/>
          <w:sz w:val="18"/>
          <w:szCs w:val="18"/>
        </w:rPr>
        <w:br/>
        <w:t>oferenta</w:t>
      </w:r>
      <w:r w:rsidRPr="00D97AAD">
        <w:rPr>
          <w:rFonts w:ascii="Calibri" w:hAnsi="Calibri" w:cs="Calibri"/>
          <w:color w:val="auto"/>
          <w:sz w:val="18"/>
          <w:szCs w:val="18"/>
        </w:rPr>
        <w:t>(-</w:t>
      </w:r>
      <w:r>
        <w:rPr>
          <w:rFonts w:ascii="Calibri" w:hAnsi="Calibri" w:cs="Calibri"/>
          <w:color w:val="auto"/>
          <w:sz w:val="18"/>
          <w:szCs w:val="18"/>
        </w:rPr>
        <w:t>t</w:t>
      </w:r>
      <w:r w:rsidRPr="00D97AAD">
        <w:rPr>
          <w:rFonts w:ascii="Calibri" w:hAnsi="Calibri" w:cs="Calibri"/>
          <w:color w:val="auto"/>
          <w:sz w:val="18"/>
          <w:szCs w:val="18"/>
        </w:rPr>
        <w:t>ów);</w:t>
      </w:r>
    </w:p>
    <w:p w:rsidR="009E3497" w:rsidRPr="00D97AAD" w:rsidRDefault="009E3497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9E3497" w:rsidRPr="00D97AAD" w:rsidRDefault="009E3497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3)</w:t>
      </w:r>
      <w:r w:rsidRPr="00D97AAD">
        <w:rPr>
          <w:rFonts w:ascii="Calibri" w:hAnsi="Calibri" w:cs="Calibri"/>
          <w:color w:val="auto"/>
          <w:sz w:val="18"/>
          <w:szCs w:val="18"/>
        </w:rPr>
        <w:tab/>
        <w:t>oferent*/oferenci* składaj</w:t>
      </w:r>
      <w:r>
        <w:rPr>
          <w:rFonts w:ascii="Calibri" w:hAnsi="Calibri" w:cs="Calibri"/>
          <w:color w:val="auto"/>
          <w:sz w:val="18"/>
          <w:szCs w:val="18"/>
        </w:rPr>
        <w:t>ący niniejszą ofertę nie zalega(-ją)*</w:t>
      </w:r>
      <w:r w:rsidRPr="00D97AAD">
        <w:rPr>
          <w:rFonts w:ascii="Calibri" w:hAnsi="Calibri" w:cs="Calibri"/>
          <w:color w:val="auto"/>
          <w:sz w:val="18"/>
          <w:szCs w:val="18"/>
        </w:rPr>
        <w:t>/zalega(-ją)* z opłacaniem należności z tytułu zobowiązań podatkowych;</w:t>
      </w:r>
    </w:p>
    <w:p w:rsidR="009E3497" w:rsidRPr="00D97AAD" w:rsidRDefault="009E3497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4) oferent*/oferenci* składaj</w:t>
      </w:r>
      <w:r>
        <w:rPr>
          <w:rFonts w:ascii="Calibri" w:hAnsi="Calibri" w:cs="Calibri"/>
          <w:color w:val="auto"/>
          <w:sz w:val="18"/>
          <w:szCs w:val="18"/>
        </w:rPr>
        <w:t>ący niniejszą ofertę nie zalega(-ją)*</w:t>
      </w:r>
      <w:r w:rsidRPr="00D97AAD">
        <w:rPr>
          <w:rFonts w:ascii="Calibri" w:hAnsi="Calibri" w:cs="Calibri"/>
          <w:color w:val="auto"/>
          <w:sz w:val="18"/>
          <w:szCs w:val="18"/>
        </w:rPr>
        <w:t>/zalega(-ją)* z opłacaniem należności z tytułu składek na ubezpieczenia społeczne;</w:t>
      </w:r>
    </w:p>
    <w:p w:rsidR="009E3497" w:rsidRPr="00D97AAD" w:rsidRDefault="009E3497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5)</w:t>
      </w:r>
      <w:r w:rsidRPr="00D97AAD">
        <w:rPr>
          <w:rFonts w:ascii="Calibri" w:hAnsi="Calibri" w:cs="Calibri"/>
          <w:color w:val="auto"/>
          <w:sz w:val="18"/>
          <w:szCs w:val="18"/>
        </w:rPr>
        <w:tab/>
        <w:t>dane zawarte w części II niniejszej oferty są zgodne z Krajowym Rejestrem Sądowym*/właściwą ewidencją*;</w:t>
      </w:r>
    </w:p>
    <w:p w:rsidR="009E3497" w:rsidRPr="00D97AAD" w:rsidRDefault="009E3497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6)</w:t>
      </w:r>
      <w:r w:rsidRPr="00D97AAD">
        <w:rPr>
          <w:rFonts w:ascii="Calibri" w:hAnsi="Calibri" w:cs="Calibri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="Calibri" w:hAnsi="Calibri" w:cs="Calibri"/>
          <w:color w:val="auto"/>
          <w:sz w:val="18"/>
          <w:szCs w:val="18"/>
        </w:rPr>
        <w:br/>
        <w:t>i faktycznym;</w:t>
      </w:r>
    </w:p>
    <w:p w:rsidR="009E3497" w:rsidRDefault="009E3497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7)</w:t>
      </w:r>
      <w:r>
        <w:rPr>
          <w:rFonts w:ascii="Calibri" w:hAnsi="Calibri" w:cs="Calibri"/>
          <w:color w:val="auto"/>
          <w:sz w:val="18"/>
          <w:szCs w:val="18"/>
        </w:rPr>
        <w:tab/>
      </w:r>
      <w:r w:rsidRPr="00D97AAD">
        <w:rPr>
          <w:rFonts w:ascii="Calibri" w:hAnsi="Calibri" w:cs="Calibri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="Calibri" w:hAnsi="Calibri" w:cs="Calibri"/>
          <w:color w:val="auto"/>
          <w:sz w:val="18"/>
          <w:szCs w:val="18"/>
        </w:rPr>
        <w:br/>
        <w:t xml:space="preserve">i przekazywaniem danych osobowych, a także wprowadzaniem ich do systemów informatycznych, osoby, którychdotyczą te dane, złożyły stosowne oświadczenia zgodnie </w:t>
      </w:r>
      <w:r>
        <w:rPr>
          <w:rFonts w:ascii="Calibri" w:hAnsi="Calibri" w:cs="Calibri"/>
          <w:color w:val="auto"/>
          <w:sz w:val="18"/>
          <w:szCs w:val="18"/>
        </w:rPr>
        <w:t xml:space="preserve">z przepisami o ochronie danych osobowych. </w:t>
      </w:r>
    </w:p>
    <w:p w:rsidR="009E3497" w:rsidRPr="00D97AAD" w:rsidRDefault="009E3497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</w:p>
    <w:p w:rsidR="009E3497" w:rsidRPr="00D97AAD" w:rsidRDefault="009E3497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</w:p>
    <w:p w:rsidR="009E3497" w:rsidRPr="00D97AAD" w:rsidRDefault="009E3497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>.................................................................Data ........................................................</w:t>
      </w:r>
    </w:p>
    <w:p w:rsidR="009E3497" w:rsidRPr="00D97AAD" w:rsidRDefault="009E3497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>.................................................................</w:t>
      </w:r>
    </w:p>
    <w:p w:rsidR="009E3497" w:rsidRPr="00D97AAD" w:rsidRDefault="009E3497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>.................................................................</w:t>
      </w:r>
    </w:p>
    <w:p w:rsidR="009E3497" w:rsidRPr="00F56D0C" w:rsidRDefault="009E3497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 w:rsidRPr="00F56D0C">
        <w:rPr>
          <w:rFonts w:ascii="Calibri" w:hAnsi="Calibri" w:cs="Calibri"/>
          <w:color w:val="auto"/>
          <w:sz w:val="16"/>
          <w:szCs w:val="16"/>
        </w:rPr>
        <w:t xml:space="preserve">(podpis osoby upoważnionejlub podpisy </w:t>
      </w:r>
    </w:p>
    <w:p w:rsidR="009E3497" w:rsidRPr="00F56D0C" w:rsidRDefault="009E3497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 w:rsidRPr="00F56D0C">
        <w:rPr>
          <w:rFonts w:ascii="Calibri" w:hAnsi="Calibri" w:cs="Calibri"/>
          <w:color w:val="auto"/>
          <w:sz w:val="16"/>
          <w:szCs w:val="16"/>
        </w:rPr>
        <w:t xml:space="preserve">osób upoważnionychdo składania oświadczeń </w:t>
      </w:r>
    </w:p>
    <w:p w:rsidR="009E3497" w:rsidRPr="00D97AAD" w:rsidRDefault="009E3497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20"/>
          <w:szCs w:val="20"/>
        </w:rPr>
      </w:pPr>
      <w:r w:rsidRPr="00F56D0C">
        <w:rPr>
          <w:rFonts w:ascii="Calibri" w:hAnsi="Calibri" w:cs="Calibri"/>
          <w:color w:val="auto"/>
          <w:sz w:val="16"/>
          <w:szCs w:val="16"/>
        </w:rPr>
        <w:t>woli w imieniuoferentów)</w:t>
      </w:r>
    </w:p>
    <w:p w:rsidR="009E3497" w:rsidRPr="003A2508" w:rsidRDefault="009E3497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ab/>
      </w:r>
    </w:p>
    <w:sectPr w:rsidR="009E3497" w:rsidRPr="003A2508" w:rsidSect="003A2508">
      <w:headerReference w:type="default" r:id="rId7"/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497" w:rsidRDefault="009E3497">
      <w:r>
        <w:separator/>
      </w:r>
    </w:p>
  </w:endnote>
  <w:endnote w:type="continuationSeparator" w:id="1">
    <w:p w:rsidR="009E3497" w:rsidRDefault="009E34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497" w:rsidRDefault="009E3497">
    <w:pPr>
      <w:pStyle w:val="Footer"/>
      <w:jc w:val="right"/>
    </w:pPr>
    <w:r w:rsidRPr="0018076C">
      <w:rPr>
        <w:rFonts w:ascii="Calibri" w:hAnsi="Calibri" w:cs="Calibri"/>
        <w:sz w:val="22"/>
        <w:szCs w:val="22"/>
      </w:rPr>
      <w:fldChar w:fldCharType="begin"/>
    </w:r>
    <w:r w:rsidRPr="0018076C">
      <w:rPr>
        <w:rFonts w:ascii="Calibri" w:hAnsi="Calibri" w:cs="Calibri"/>
        <w:sz w:val="22"/>
        <w:szCs w:val="22"/>
      </w:rPr>
      <w:instrText>PAGE   \* MERGEFORMAT</w:instrText>
    </w:r>
    <w:r w:rsidRPr="0018076C">
      <w:rPr>
        <w:rFonts w:ascii="Calibri" w:hAnsi="Calibri" w:cs="Calibri"/>
        <w:sz w:val="22"/>
        <w:szCs w:val="22"/>
      </w:rPr>
      <w:fldChar w:fldCharType="separate"/>
    </w:r>
    <w:r>
      <w:rPr>
        <w:rFonts w:ascii="Calibri" w:hAnsi="Calibri" w:cs="Calibri"/>
        <w:noProof/>
        <w:sz w:val="22"/>
        <w:szCs w:val="22"/>
      </w:rPr>
      <w:t>1</w:t>
    </w:r>
    <w:r w:rsidRPr="0018076C">
      <w:rPr>
        <w:rFonts w:ascii="Calibri" w:hAnsi="Calibri" w:cs="Calibri"/>
        <w:sz w:val="22"/>
        <w:szCs w:val="22"/>
      </w:rPr>
      <w:fldChar w:fldCharType="end"/>
    </w:r>
  </w:p>
  <w:p w:rsidR="009E3497" w:rsidRDefault="009E34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497" w:rsidRDefault="009E3497">
      <w:r>
        <w:separator/>
      </w:r>
    </w:p>
  </w:footnote>
  <w:footnote w:type="continuationSeparator" w:id="1">
    <w:p w:rsidR="009E3497" w:rsidRDefault="009E3497">
      <w:r>
        <w:continuationSeparator/>
      </w:r>
    </w:p>
  </w:footnote>
  <w:footnote w:id="2">
    <w:p w:rsidR="009E3497" w:rsidRDefault="009E3497" w:rsidP="003A2508">
      <w:pPr>
        <w:widowControl w:val="0"/>
        <w:autoSpaceDE w:val="0"/>
        <w:autoSpaceDN w:val="0"/>
        <w:adjustRightInd w:val="0"/>
        <w:ind w:left="284" w:hanging="284"/>
        <w:jc w:val="both"/>
      </w:pPr>
      <w:r w:rsidRPr="0069455F">
        <w:rPr>
          <w:rFonts w:ascii="Calibri" w:hAnsi="Calibri" w:cs="Calibri"/>
          <w:sz w:val="16"/>
          <w:szCs w:val="16"/>
          <w:vertAlign w:val="superscript"/>
        </w:rPr>
        <w:footnoteRef/>
      </w:r>
      <w:r w:rsidRPr="0069455F">
        <w:rPr>
          <w:rFonts w:ascii="Calibri" w:hAnsi="Calibri" w:cs="Calibri"/>
          <w:sz w:val="16"/>
          <w:szCs w:val="16"/>
          <w:vertAlign w:val="superscript"/>
        </w:rPr>
        <w:t>)</w:t>
      </w:r>
      <w:r w:rsidRPr="003A2508">
        <w:rPr>
          <w:rFonts w:ascii="Calibri" w:hAnsi="Calibri" w:cs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3">
    <w:p w:rsidR="009E3497" w:rsidRDefault="009E3497" w:rsidP="003A2508">
      <w:pPr>
        <w:widowControl w:val="0"/>
        <w:autoSpaceDE w:val="0"/>
        <w:autoSpaceDN w:val="0"/>
        <w:adjustRightInd w:val="0"/>
        <w:ind w:left="284" w:hanging="284"/>
        <w:jc w:val="both"/>
      </w:pPr>
      <w:r w:rsidRPr="0069455F">
        <w:rPr>
          <w:rFonts w:ascii="Calibri" w:hAnsi="Calibri" w:cs="Calibri"/>
          <w:sz w:val="16"/>
          <w:szCs w:val="16"/>
          <w:vertAlign w:val="superscript"/>
        </w:rPr>
        <w:footnoteRef/>
      </w:r>
      <w:r w:rsidRPr="0069455F">
        <w:rPr>
          <w:rFonts w:ascii="Calibri" w:hAnsi="Calibri" w:cs="Calibri"/>
          <w:sz w:val="16"/>
          <w:szCs w:val="16"/>
          <w:vertAlign w:val="superscript"/>
        </w:rPr>
        <w:t>)</w:t>
      </w:r>
      <w:r w:rsidRPr="00FE7076">
        <w:rPr>
          <w:rFonts w:ascii="Calibri" w:hAnsi="Calibri" w:cs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4">
    <w:p w:rsidR="009E3497" w:rsidRDefault="009E3497" w:rsidP="003A2508">
      <w:pPr>
        <w:widowControl w:val="0"/>
        <w:autoSpaceDE w:val="0"/>
        <w:autoSpaceDN w:val="0"/>
        <w:adjustRightInd w:val="0"/>
        <w:ind w:left="284" w:hanging="284"/>
        <w:jc w:val="both"/>
      </w:pPr>
      <w:r w:rsidRPr="002E6FE3">
        <w:rPr>
          <w:rFonts w:ascii="Calibri" w:hAnsi="Calibri" w:cs="Calibri"/>
          <w:sz w:val="16"/>
          <w:szCs w:val="16"/>
          <w:vertAlign w:val="superscript"/>
        </w:rPr>
        <w:footnoteRef/>
      </w:r>
      <w:r w:rsidRPr="002E6FE3">
        <w:rPr>
          <w:rFonts w:ascii="Calibri" w:hAnsi="Calibri" w:cs="Calibri"/>
          <w:sz w:val="16"/>
          <w:szCs w:val="16"/>
          <w:vertAlign w:val="superscript"/>
        </w:rPr>
        <w:t>)</w:t>
      </w:r>
      <w:r>
        <w:rPr>
          <w:rFonts w:ascii="Calibri" w:hAnsi="Calibri" w:cs="Calibri"/>
          <w:sz w:val="18"/>
          <w:szCs w:val="18"/>
        </w:rPr>
        <w:t>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5">
    <w:p w:rsidR="009E3497" w:rsidRDefault="009E3497">
      <w:pPr>
        <w:pStyle w:val="FootnoteText"/>
      </w:pPr>
      <w:r w:rsidRPr="00381637">
        <w:rPr>
          <w:rFonts w:ascii="Calibri" w:hAnsi="Calibri" w:cs="Calibri"/>
          <w:sz w:val="16"/>
          <w:szCs w:val="16"/>
          <w:vertAlign w:val="superscript"/>
        </w:rPr>
        <w:footnoteRef/>
      </w:r>
      <w:r w:rsidRPr="00381637">
        <w:rPr>
          <w:rFonts w:ascii="Calibri" w:hAnsi="Calibri" w:cs="Calibri"/>
          <w:sz w:val="16"/>
          <w:szCs w:val="16"/>
          <w:vertAlign w:val="superscript"/>
        </w:rPr>
        <w:t>)</w:t>
      </w:r>
      <w:r w:rsidRPr="00F621DF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</w:t>
      </w:r>
      <w:r>
        <w:rPr>
          <w:rFonts w:ascii="Calibri" w:hAnsi="Calibri" w:cs="Calibri"/>
          <w:sz w:val="18"/>
          <w:szCs w:val="18"/>
        </w:rPr>
        <w:t>.</w:t>
      </w:r>
    </w:p>
  </w:footnote>
  <w:footnote w:id="6">
    <w:p w:rsidR="009E3497" w:rsidRDefault="009E3497">
      <w:pPr>
        <w:pStyle w:val="FootnoteText"/>
      </w:pPr>
      <w:r w:rsidRPr="00381637">
        <w:rPr>
          <w:rFonts w:ascii="Calibri" w:hAnsi="Calibri" w:cs="Calibri"/>
          <w:sz w:val="16"/>
          <w:szCs w:val="16"/>
          <w:vertAlign w:val="superscript"/>
        </w:rPr>
        <w:footnoteRef/>
      </w:r>
      <w:r w:rsidRPr="00381637">
        <w:rPr>
          <w:rFonts w:ascii="Calibri" w:hAnsi="Calibri" w:cs="Calibri"/>
          <w:sz w:val="16"/>
          <w:szCs w:val="16"/>
          <w:vertAlign w:val="superscript"/>
        </w:rPr>
        <w:t>)</w:t>
      </w:r>
      <w:r w:rsidRPr="00F621DF">
        <w:rPr>
          <w:rFonts w:ascii="Calibri" w:hAnsi="Calibri" w:cs="Calibri"/>
          <w:sz w:val="18"/>
          <w:szCs w:val="18"/>
        </w:rPr>
        <w:t xml:space="preserve"> Suma pól 3.1. i 3.2.</w:t>
      </w:r>
    </w:p>
  </w:footnote>
  <w:footnote w:id="7">
    <w:p w:rsidR="009E3497" w:rsidRDefault="009E349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="Calibri" w:hAnsi="Calibri" w:cs="Calibri"/>
          <w:sz w:val="16"/>
          <w:szCs w:val="16"/>
          <w:vertAlign w:val="superscript"/>
        </w:rPr>
        <w:footnoteRef/>
      </w:r>
      <w:r w:rsidRPr="00381637">
        <w:rPr>
          <w:rFonts w:ascii="Calibri" w:hAnsi="Calibri" w:cs="Calibri"/>
          <w:sz w:val="16"/>
          <w:szCs w:val="16"/>
          <w:vertAlign w:val="superscript"/>
        </w:rPr>
        <w:t>)</w:t>
      </w:r>
      <w:r w:rsidRPr="00F621DF">
        <w:rPr>
          <w:rFonts w:ascii="Calibri" w:hAnsi="Calibri" w:cs="Calibri"/>
          <w:sz w:val="18"/>
          <w:szCs w:val="18"/>
        </w:rPr>
        <w:t xml:space="preserve"> Sekcję V.C należy uzupełnić w przypadku oferty wspólnej.</w:t>
      </w:r>
    </w:p>
  </w:footnote>
  <w:footnote w:id="8">
    <w:p w:rsidR="009E3497" w:rsidRDefault="009E3497">
      <w:pPr>
        <w:pStyle w:val="FootnoteText"/>
      </w:pPr>
      <w:r w:rsidRPr="00381637">
        <w:rPr>
          <w:rFonts w:ascii="Calibri" w:hAnsi="Calibri" w:cs="Calibri"/>
          <w:sz w:val="16"/>
          <w:szCs w:val="16"/>
          <w:vertAlign w:val="superscript"/>
        </w:rPr>
        <w:footnoteRef/>
      </w:r>
      <w:r w:rsidRPr="00381637">
        <w:rPr>
          <w:rFonts w:ascii="Calibri" w:hAnsi="Calibri" w:cs="Calibri"/>
          <w:sz w:val="16"/>
          <w:szCs w:val="16"/>
          <w:vertAlign w:val="superscript"/>
        </w:rPr>
        <w:t>)</w:t>
      </w:r>
      <w:r w:rsidRPr="00F621DF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497" w:rsidRDefault="009E349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  <w:iCs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trackedChanges" w:enforcement="0"/>
  <w:defaultTabStop w:val="720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numFmt w:val="decimal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06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55C8A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3E2F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2D4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39B2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2BC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3497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6A6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C5F"/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240"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3D00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3D00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3D00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3D00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3D00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3D00"/>
    <w:rPr>
      <w:rFonts w:asciiTheme="minorHAnsi" w:eastAsiaTheme="minorEastAsia" w:hAnsiTheme="minorHAnsi" w:cstheme="minorBidi"/>
      <w:b/>
      <w:bCs/>
      <w:color w:val="000000"/>
    </w:rPr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E3D00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DE3D00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F4811"/>
    <w:rPr>
      <w:color w:val="000000"/>
    </w:rPr>
  </w:style>
  <w:style w:type="table" w:styleId="TableGrid">
    <w:name w:val="Table Grid"/>
    <w:basedOn w:val="TableNormal"/>
    <w:uiPriority w:val="99"/>
    <w:rsid w:val="00752B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20D5F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720D5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720D5F"/>
    <w:rPr>
      <w:color w:val="000000"/>
    </w:rPr>
  </w:style>
  <w:style w:type="character" w:styleId="EndnoteReference">
    <w:name w:val="endnote reference"/>
    <w:basedOn w:val="DefaultParagraphFont"/>
    <w:uiPriority w:val="99"/>
    <w:semiHidden/>
    <w:rsid w:val="00720D5F"/>
    <w:rPr>
      <w:vertAlign w:val="superscript"/>
    </w:rPr>
  </w:style>
  <w:style w:type="paragraph" w:styleId="List">
    <w:name w:val="List"/>
    <w:basedOn w:val="Normal"/>
    <w:uiPriority w:val="99"/>
    <w:rsid w:val="001E0AB6"/>
    <w:pPr>
      <w:ind w:left="283" w:hanging="283"/>
    </w:pPr>
  </w:style>
  <w:style w:type="paragraph" w:styleId="List2">
    <w:name w:val="List 2"/>
    <w:basedOn w:val="Normal"/>
    <w:uiPriority w:val="99"/>
    <w:rsid w:val="001E0AB6"/>
    <w:pPr>
      <w:ind w:left="566" w:hanging="283"/>
    </w:pPr>
  </w:style>
  <w:style w:type="paragraph" w:styleId="BodyText">
    <w:name w:val="Body Text"/>
    <w:basedOn w:val="Normal"/>
    <w:link w:val="BodyTextChar"/>
    <w:uiPriority w:val="99"/>
    <w:rsid w:val="001E0A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E0AB6"/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3940"/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3940"/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405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405AA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B465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465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46598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465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46598"/>
    <w:rPr>
      <w:b/>
      <w:bCs/>
    </w:rPr>
  </w:style>
  <w:style w:type="paragraph" w:styleId="Revision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F5A80"/>
    <w:pPr>
      <w:ind w:left="720"/>
    </w:pPr>
  </w:style>
  <w:style w:type="character" w:customStyle="1" w:styleId="luchili">
    <w:name w:val="luc_hili"/>
    <w:basedOn w:val="DefaultParagraphFont"/>
    <w:uiPriority w:val="99"/>
    <w:rsid w:val="004836AC"/>
  </w:style>
  <w:style w:type="character" w:customStyle="1" w:styleId="Teksttreci2">
    <w:name w:val="Tekst treści (2)_"/>
    <w:basedOn w:val="DefaultParagraphFont"/>
    <w:link w:val="Teksttreci20"/>
    <w:uiPriority w:val="99"/>
    <w:locked/>
    <w:rsid w:val="003F1ECF"/>
    <w:rPr>
      <w:rFonts w:ascii="Arial" w:eastAsia="Times New Roman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"/>
    <w:link w:val="Teksttreci2"/>
    <w:uiPriority w:val="99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67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783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3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7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949</Words>
  <Characters>5696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rozporządzenia </dc:title>
  <dc:subject/>
  <dc:creator>Stawarz Magdalena</dc:creator>
  <cp:keywords/>
  <dc:description/>
  <cp:lastModifiedBy>kamilab</cp:lastModifiedBy>
  <cp:revision>2</cp:revision>
  <cp:lastPrinted>2018-10-01T08:37:00Z</cp:lastPrinted>
  <dcterms:created xsi:type="dcterms:W3CDTF">2020-01-24T11:28:00Z</dcterms:created>
  <dcterms:modified xsi:type="dcterms:W3CDTF">2020-01-24T11:29:00Z</dcterms:modified>
</cp:coreProperties>
</file>