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7" w:rsidRDefault="00947577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947577" w:rsidRDefault="00947577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947577" w:rsidRPr="008A06BC" w:rsidRDefault="00947577" w:rsidP="00E327C0">
      <w:pPr>
        <w:pStyle w:val="Title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8A06BC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:rsidR="00947577" w:rsidRPr="00AE24D0" w:rsidRDefault="00947577" w:rsidP="00625209">
      <w:pPr>
        <w:jc w:val="center"/>
        <w:rPr>
          <w:rFonts w:ascii="Calibri" w:hAnsi="Calibri" w:cs="Calibri"/>
        </w:rPr>
      </w:pPr>
      <w:r w:rsidRPr="00AE24D0">
        <w:rPr>
          <w:rFonts w:ascii="Calibri" w:hAnsi="Calibri" w:cs="Calibri"/>
        </w:rPr>
        <w:t>SPRAWOZDANIE Z WYKONANIA ZADANIA PUBLICZNEGO,</w:t>
      </w:r>
    </w:p>
    <w:p w:rsidR="00947577" w:rsidRPr="007F534A" w:rsidRDefault="00947577" w:rsidP="007F534A">
      <w:pPr>
        <w:jc w:val="center"/>
        <w:rPr>
          <w:rFonts w:ascii="Calibri" w:hAnsi="Calibri" w:cs="Calibri"/>
          <w:sz w:val="22"/>
          <w:szCs w:val="22"/>
        </w:rPr>
      </w:pPr>
      <w:r w:rsidRPr="00AE24D0">
        <w:rPr>
          <w:rFonts w:ascii="Calibri" w:hAnsi="Calibri" w:cs="Calibri"/>
          <w:sz w:val="22"/>
          <w:szCs w:val="22"/>
        </w:rPr>
        <w:t>O KTÓRYM MOWA W ART. 18 UST. 4 USTAWY Z DNIA 24 KWIETNIA 2003 R. O DZIAŁALNOŚCI POŻYTKU PUBLICZNEGOI O WOLONTARIACIE</w:t>
      </w:r>
      <w:r>
        <w:rPr>
          <w:rFonts w:ascii="Calibri" w:hAnsi="Calibri" w:cs="Calibri"/>
          <w:sz w:val="22"/>
          <w:szCs w:val="22"/>
        </w:rPr>
        <w:t xml:space="preserve"> (DZ. U. Z 2018 R. POZ. 450, Z PÓŹN. ZM.)</w:t>
      </w:r>
    </w:p>
    <w:p w:rsidR="00947577" w:rsidRPr="00AE24D0" w:rsidRDefault="00947577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947577" w:rsidRPr="00AE24D0" w:rsidRDefault="00947577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947577" w:rsidRPr="00AE24D0" w:rsidRDefault="00947577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W przypadku pól, które nie dotyczą danego sprawozdania, należy wpisać „nie dotyczy” lub przekreślić pole.</w:t>
      </w:r>
    </w:p>
    <w:p w:rsidR="00947577" w:rsidRPr="007F534A" w:rsidRDefault="00947577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Zaznaczenie „*”, np. „Częściowe*/Końcowe*”</w:t>
      </w:r>
      <w:r>
        <w:rPr>
          <w:rFonts w:ascii="Calibri" w:hAnsi="Calibri" w:cs="Calibri"/>
          <w:sz w:val="20"/>
          <w:szCs w:val="20"/>
        </w:rPr>
        <w:t>,</w:t>
      </w:r>
      <w:r w:rsidRPr="00AE24D0">
        <w:rPr>
          <w:rFonts w:ascii="Calibri" w:hAnsi="Calibri" w:cs="Calibri"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sz w:val="20"/>
          <w:szCs w:val="20"/>
        </w:rPr>
        <w:t xml:space="preserve"> i</w:t>
      </w:r>
      <w:r w:rsidRPr="00AE24D0">
        <w:rPr>
          <w:rFonts w:ascii="Calibri" w:hAnsi="Calibri" w:cs="Calibri"/>
          <w:sz w:val="20"/>
          <w:szCs w:val="20"/>
        </w:rPr>
        <w:t xml:space="preserve"> pozostawi</w:t>
      </w:r>
      <w:r>
        <w:rPr>
          <w:rFonts w:ascii="Calibri" w:hAnsi="Calibri" w:cs="Calibri"/>
          <w:sz w:val="20"/>
          <w:szCs w:val="20"/>
        </w:rPr>
        <w:t>ć</w:t>
      </w:r>
      <w:r w:rsidRPr="00AE24D0">
        <w:rPr>
          <w:rFonts w:ascii="Calibri" w:hAnsi="Calibri" w:cs="Calibri"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 w:rsidRPr="00AE24D0">
        <w:rPr>
          <w:rFonts w:ascii="Calibri" w:hAnsi="Calibri" w:cs="Calibri"/>
          <w:sz w:val="20"/>
          <w:szCs w:val="20"/>
        </w:rPr>
        <w:t>/Końcowe*”.</w:t>
      </w:r>
    </w:p>
    <w:p w:rsidR="00947577" w:rsidRPr="00AE24D0" w:rsidRDefault="00947577" w:rsidP="001D76D7">
      <w:pPr>
        <w:rPr>
          <w:rFonts w:ascii="Calibri" w:hAnsi="Calibri" w:cs="Calibri"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188"/>
      </w:tblGrid>
      <w:tr w:rsidR="00947577" w:rsidRPr="00AE24D0" w:rsidTr="00A87577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947577" w:rsidRPr="00AE24D0" w:rsidRDefault="00947577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5188" w:type="dxa"/>
            <w:vAlign w:val="center"/>
          </w:tcPr>
          <w:p w:rsidR="00947577" w:rsidRPr="00AE24D0" w:rsidRDefault="00947577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Częściowe*/Końcowe*</w:t>
            </w:r>
          </w:p>
        </w:tc>
      </w:tr>
      <w:tr w:rsidR="00947577" w:rsidRPr="00AE24D0" w:rsidTr="00A87577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947577" w:rsidRPr="00AE24D0" w:rsidRDefault="00947577" w:rsidP="008A06B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składane sprawozdanie</w:t>
            </w:r>
          </w:p>
        </w:tc>
        <w:tc>
          <w:tcPr>
            <w:tcW w:w="5188" w:type="dxa"/>
            <w:vAlign w:val="center"/>
          </w:tcPr>
          <w:p w:rsidR="00947577" w:rsidRPr="00AE24D0" w:rsidRDefault="00947577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7577" w:rsidRPr="00AE24D0" w:rsidRDefault="00947577" w:rsidP="00E327C0">
      <w:pPr>
        <w:rPr>
          <w:rFonts w:ascii="Calibri" w:hAnsi="Calibri" w:cs="Calibri"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771"/>
        <w:gridCol w:w="3049"/>
        <w:gridCol w:w="1927"/>
      </w:tblGrid>
      <w:tr w:rsidR="00947577" w:rsidRPr="00AE24D0" w:rsidTr="00A87577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947577" w:rsidRPr="00AE24D0" w:rsidRDefault="00947577" w:rsidP="0064075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747" w:type="dxa"/>
            <w:gridSpan w:val="3"/>
          </w:tcPr>
          <w:p w:rsidR="00947577" w:rsidRPr="00AE24D0" w:rsidRDefault="00947577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7577" w:rsidRPr="00AE24D0" w:rsidTr="00A87577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947577" w:rsidRPr="00AE24D0" w:rsidRDefault="00947577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Nazwa Zleceniobiorcy(-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6747" w:type="dxa"/>
            <w:gridSpan w:val="3"/>
          </w:tcPr>
          <w:p w:rsidR="00947577" w:rsidRPr="00AE24D0" w:rsidRDefault="00947577" w:rsidP="00710C0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7577" w:rsidRPr="00AE24D0" w:rsidTr="00A87577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947577" w:rsidRPr="00AE24D0" w:rsidRDefault="00947577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47577" w:rsidRPr="00AE24D0" w:rsidRDefault="00947577" w:rsidP="00743E6D">
            <w:pPr>
              <w:spacing w:before="240" w:after="2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947577" w:rsidRPr="00AE24D0" w:rsidRDefault="00947577" w:rsidP="00743E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927" w:type="dxa"/>
            <w:shd w:val="clear" w:color="auto" w:fill="FFFFFF"/>
          </w:tcPr>
          <w:p w:rsidR="00947577" w:rsidRPr="00AE24D0" w:rsidRDefault="00947577" w:rsidP="00743E6D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7577" w:rsidRPr="00AE24D0" w:rsidRDefault="00947577">
      <w:pPr>
        <w:rPr>
          <w:rFonts w:ascii="Calibri" w:hAnsi="Calibri" w:cs="Calibri"/>
          <w:sz w:val="20"/>
          <w:szCs w:val="20"/>
        </w:rPr>
      </w:pPr>
    </w:p>
    <w:p w:rsidR="00947577" w:rsidRPr="00AE24D0" w:rsidRDefault="00947577">
      <w:pPr>
        <w:rPr>
          <w:rFonts w:ascii="Calibri" w:hAnsi="Calibri" w:cs="Calibri"/>
          <w:sz w:val="20"/>
          <w:szCs w:val="2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947577" w:rsidRPr="00AE24D0" w:rsidTr="00A87577">
        <w:tc>
          <w:tcPr>
            <w:tcW w:w="10008" w:type="dxa"/>
            <w:shd w:val="clear" w:color="auto" w:fill="C4BC96"/>
          </w:tcPr>
          <w:p w:rsidR="00947577" w:rsidRPr="00FF3588" w:rsidRDefault="00947577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F3588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947577" w:rsidRPr="00AE24D0" w:rsidRDefault="00947577">
      <w:pPr>
        <w:rPr>
          <w:rFonts w:ascii="Calibri" w:hAnsi="Calibri" w:cs="Calibri"/>
          <w:sz w:val="20"/>
          <w:szCs w:val="20"/>
        </w:rPr>
      </w:pPr>
    </w:p>
    <w:tbl>
      <w:tblPr>
        <w:tblW w:w="54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947577" w:rsidRPr="00AE24D0" w:rsidTr="00A8757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7" w:rsidRPr="00AE24D0" w:rsidRDefault="00947577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947577" w:rsidRPr="00AE24D0" w:rsidTr="00A87577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7" w:rsidRPr="00AE24D0" w:rsidRDefault="00947577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7577" w:rsidRDefault="00947577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7577" w:rsidRPr="00AE24D0" w:rsidRDefault="00947577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7577" w:rsidRPr="00AE24D0" w:rsidRDefault="00947577">
      <w:pPr>
        <w:rPr>
          <w:rFonts w:ascii="Calibri" w:hAnsi="Calibri" w:cs="Calibri"/>
          <w:sz w:val="20"/>
          <w:szCs w:val="20"/>
        </w:rPr>
      </w:pPr>
    </w:p>
    <w:tbl>
      <w:tblPr>
        <w:tblW w:w="54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947577" w:rsidRPr="00AE24D0" w:rsidTr="00A8757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7" w:rsidRPr="00AE24D0" w:rsidRDefault="00947577" w:rsidP="0005606C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takżewyjaśnić ewentualne odstępstwa w ich realizacji;w opisie należy przedstawić również informację o zaangażowanym wkładzie osobowym i wkładzie rzeczowym w realizację działań;w przypadku realizacji działania przez podmiot niebędący stroną umowy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2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</w:t>
            </w:r>
          </w:p>
        </w:tc>
      </w:tr>
      <w:tr w:rsidR="00947577" w:rsidRPr="00AE24D0" w:rsidTr="00A87577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7" w:rsidRPr="00AE24D0" w:rsidRDefault="00947577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7577" w:rsidRPr="00AE24D0" w:rsidRDefault="00947577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7577" w:rsidRPr="00AE24D0" w:rsidRDefault="00947577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577" w:rsidRPr="00AE24D0" w:rsidTr="00A87577">
        <w:tc>
          <w:tcPr>
            <w:tcW w:w="5000" w:type="pct"/>
            <w:shd w:val="clear" w:color="auto" w:fill="C4BC96"/>
          </w:tcPr>
          <w:p w:rsidR="00947577" w:rsidRPr="00FF3588" w:rsidRDefault="00947577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F3588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947577" w:rsidRDefault="00947577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1"/>
        <w:gridCol w:w="3767"/>
        <w:gridCol w:w="2164"/>
        <w:gridCol w:w="1437"/>
      </w:tblGrid>
      <w:tr w:rsidR="00947577" w:rsidRPr="003A2508" w:rsidTr="00A87577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947577" w:rsidRPr="00FF3588" w:rsidRDefault="00947577" w:rsidP="00FF358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FF35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947577" w:rsidRPr="003A2508" w:rsidTr="00A87577">
        <w:trPr>
          <w:trHeight w:val="498"/>
        </w:trPr>
        <w:tc>
          <w:tcPr>
            <w:tcW w:w="1319" w:type="pct"/>
            <w:shd w:val="clear" w:color="auto" w:fill="DDD9C3"/>
            <w:vAlign w:val="center"/>
          </w:tcPr>
          <w:p w:rsidR="00947577" w:rsidRPr="00FF3588" w:rsidRDefault="00947577" w:rsidP="00FF3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3588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1" w:type="pct"/>
            <w:shd w:val="clear" w:color="auto" w:fill="DDD9C3"/>
            <w:vAlign w:val="center"/>
          </w:tcPr>
          <w:p w:rsidR="00947577" w:rsidRPr="00FF3588" w:rsidRDefault="00947577" w:rsidP="00FF3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3588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081" w:type="pct"/>
            <w:shd w:val="clear" w:color="auto" w:fill="DDD9C3"/>
            <w:vAlign w:val="center"/>
          </w:tcPr>
          <w:p w:rsidR="00947577" w:rsidRPr="00FF3588" w:rsidRDefault="00947577" w:rsidP="00FF3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3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Koszty zgodnie z umową </w:t>
            </w:r>
          </w:p>
          <w:p w:rsidR="00947577" w:rsidRPr="00FF3588" w:rsidRDefault="00947577" w:rsidP="00FF3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3588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18" w:type="pct"/>
            <w:shd w:val="clear" w:color="auto" w:fill="DDD9C3"/>
            <w:vAlign w:val="center"/>
          </w:tcPr>
          <w:p w:rsidR="00947577" w:rsidRPr="00FF3588" w:rsidRDefault="00947577" w:rsidP="00FF3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3588">
              <w:rPr>
                <w:rFonts w:ascii="Calibri" w:hAnsi="Calibri" w:cs="Calibri"/>
                <w:b/>
                <w:bCs/>
                <w:sz w:val="20"/>
                <w:szCs w:val="20"/>
              </w:rPr>
              <w:t>Faktycznie poniesione wydatki</w:t>
            </w:r>
          </w:p>
          <w:p w:rsidR="00947577" w:rsidRPr="00FF3588" w:rsidRDefault="00947577" w:rsidP="00FF3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3588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</w:tr>
      <w:tr w:rsidR="00947577" w:rsidRPr="003A2508" w:rsidTr="00A87577">
        <w:tc>
          <w:tcPr>
            <w:tcW w:w="1319" w:type="pct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588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963" w:type="pct"/>
            <w:gridSpan w:val="2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588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  <w:tc>
          <w:tcPr>
            <w:tcW w:w="718" w:type="pct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3201" w:type="pct"/>
            <w:gridSpan w:val="2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588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588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963" w:type="pct"/>
            <w:gridSpan w:val="2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588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  <w:tc>
          <w:tcPr>
            <w:tcW w:w="718" w:type="pct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1319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8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F3588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3201" w:type="pct"/>
            <w:gridSpan w:val="2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588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577" w:rsidRPr="003A2508" w:rsidTr="00A87577">
        <w:tc>
          <w:tcPr>
            <w:tcW w:w="3201" w:type="pct"/>
            <w:gridSpan w:val="2"/>
            <w:shd w:val="clear" w:color="auto" w:fill="DDD9C3"/>
          </w:tcPr>
          <w:p w:rsidR="00947577" w:rsidRPr="00FF3588" w:rsidRDefault="00947577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588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1081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947577" w:rsidRPr="00FF3588" w:rsidRDefault="00947577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47577" w:rsidRDefault="00947577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3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849"/>
        <w:gridCol w:w="6843"/>
        <w:gridCol w:w="991"/>
        <w:gridCol w:w="809"/>
      </w:tblGrid>
      <w:tr w:rsidR="00947577" w:rsidRPr="00AE24D0" w:rsidTr="00A87577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7577" w:rsidRPr="00AE24D0" w:rsidRDefault="00947577" w:rsidP="00B9466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947577" w:rsidRPr="00AE24D0" w:rsidTr="00A87577">
        <w:trPr>
          <w:trHeight w:val="781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CE4C51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Koszty zgodnie z umową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CE4C51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Faktycznie poniesione wydatki </w:t>
            </w:r>
          </w:p>
        </w:tc>
      </w:tr>
      <w:tr w:rsidR="00947577" w:rsidRPr="00AE24D0" w:rsidTr="00A87577">
        <w:trPr>
          <w:trHeight w:val="103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65"/>
        </w:trPr>
        <w:tc>
          <w:tcPr>
            <w:tcW w:w="23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12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947577" w:rsidRPr="009632D6" w:rsidRDefault="00947577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317"/>
        </w:trPr>
        <w:tc>
          <w:tcPr>
            <w:tcW w:w="2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137"/>
        </w:trPr>
        <w:tc>
          <w:tcPr>
            <w:tcW w:w="2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108"/>
        </w:trPr>
        <w:tc>
          <w:tcPr>
            <w:tcW w:w="2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259"/>
        </w:trPr>
        <w:tc>
          <w:tcPr>
            <w:tcW w:w="2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CE4C5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47577" w:rsidRPr="00AE24D0" w:rsidTr="00A87577">
        <w:trPr>
          <w:trHeight w:val="65"/>
        </w:trPr>
        <w:tc>
          <w:tcPr>
            <w:tcW w:w="23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4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7577" w:rsidRPr="00AE24D0" w:rsidRDefault="00947577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Default="00947577" w:rsidP="00B946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947577" w:rsidRPr="00AE24D0" w:rsidRDefault="00947577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AE24D0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D84A18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7577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D84A18" w:rsidRDefault="00947577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47577" w:rsidRPr="00AE24D0" w:rsidTr="00A87577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Default="00947577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7577" w:rsidRPr="004A3C7C" w:rsidRDefault="00947577" w:rsidP="003A1AB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wkładu osobowego i wkładu rzeczowego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577" w:rsidRPr="00AE24D0" w:rsidRDefault="00947577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947577" w:rsidRPr="00AE24D0" w:rsidRDefault="00947577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4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947577" w:rsidRPr="00AE24D0" w:rsidTr="00A8757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7" w:rsidRPr="00AE24D0" w:rsidRDefault="00947577" w:rsidP="000B4736">
            <w:pPr>
              <w:ind w:left="142" w:hanging="142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3. Informacje o innych przychodach uzyskanych przy realizacji zadania publicznego</w:t>
            </w:r>
          </w:p>
          <w:p w:rsidR="00947577" w:rsidRPr="00AE24D0" w:rsidRDefault="00947577" w:rsidP="000B4736">
            <w:pPr>
              <w:ind w:left="28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47577" w:rsidRPr="00AE24D0" w:rsidTr="00A87577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7" w:rsidRDefault="00947577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7577" w:rsidRPr="00AE24D0" w:rsidRDefault="00947577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7577" w:rsidRPr="00AE24D0" w:rsidRDefault="00947577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4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947577" w:rsidRPr="00AE24D0" w:rsidTr="00A8757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7" w:rsidRPr="00AE24D0" w:rsidRDefault="00947577" w:rsidP="00F332C2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947577" w:rsidRPr="00AE24D0" w:rsidTr="00A87577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7" w:rsidRDefault="0094757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47577" w:rsidRPr="00AE24D0" w:rsidRDefault="0094757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7577" w:rsidRPr="00AE24D0" w:rsidRDefault="00947577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3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9"/>
      </w:tblGrid>
      <w:tr w:rsidR="00947577" w:rsidRPr="00AE24D0" w:rsidTr="00A87577">
        <w:trPr>
          <w:trHeight w:val="491"/>
        </w:trPr>
        <w:tc>
          <w:tcPr>
            <w:tcW w:w="5000" w:type="pct"/>
            <w:shd w:val="clear" w:color="auto" w:fill="C4BC96"/>
          </w:tcPr>
          <w:p w:rsidR="00947577" w:rsidRPr="00FF3588" w:rsidRDefault="00947577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F3588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947577" w:rsidRPr="00AE24D0" w:rsidTr="00A87577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7" w:rsidRDefault="0094757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47577" w:rsidRPr="00AE24D0" w:rsidRDefault="0094757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7577" w:rsidRDefault="00947577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47577" w:rsidRPr="00AE24D0" w:rsidRDefault="00947577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Oświadczam(y), że:</w:t>
      </w:r>
    </w:p>
    <w:p w:rsidR="00947577" w:rsidRPr="00AE24D0" w:rsidRDefault="00947577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1)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="Calibri" w:hAnsi="Calibri" w:cs="Calibri"/>
          <w:color w:val="auto"/>
          <w:sz w:val="20"/>
          <w:szCs w:val="20"/>
        </w:rPr>
        <w:t>c</w:t>
      </w:r>
      <w:r w:rsidRPr="00AE24D0">
        <w:rPr>
          <w:rFonts w:ascii="Calibri" w:hAnsi="Calibri" w:cs="Calibri"/>
          <w:color w:val="auto"/>
          <w:sz w:val="20"/>
          <w:szCs w:val="20"/>
        </w:rPr>
        <w:t>ów);</w:t>
      </w:r>
    </w:p>
    <w:p w:rsidR="00947577" w:rsidRPr="00AE24D0" w:rsidRDefault="00947577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2)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wszystkie</w:t>
      </w:r>
      <w:r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947577" w:rsidRPr="00AE24D0" w:rsidRDefault="00947577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3</w:t>
      </w:r>
      <w:r w:rsidRPr="00AE24D0">
        <w:rPr>
          <w:rFonts w:ascii="Calibri" w:hAnsi="Calibri" w:cs="Calibri"/>
          <w:color w:val="auto"/>
          <w:sz w:val="20"/>
          <w:szCs w:val="20"/>
        </w:rPr>
        <w:t>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Calibri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Calibri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Calibri"/>
          <w:color w:val="auto"/>
          <w:sz w:val="20"/>
          <w:szCs w:val="20"/>
        </w:rPr>
        <w:t>przepisami o ochronie danych osobowych.</w:t>
      </w:r>
    </w:p>
    <w:p w:rsidR="00947577" w:rsidRPr="00AE24D0" w:rsidRDefault="00947577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7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</w:tblGrid>
      <w:tr w:rsidR="00947577" w:rsidRPr="00AE24D0">
        <w:tc>
          <w:tcPr>
            <w:tcW w:w="7654" w:type="dxa"/>
          </w:tcPr>
          <w:p w:rsidR="00947577" w:rsidRPr="00AE24D0" w:rsidRDefault="00947577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7577" w:rsidRPr="00AE24D0" w:rsidRDefault="00947577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47577" w:rsidRPr="00AE24D0" w:rsidRDefault="00947577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47577" w:rsidRPr="00AE24D0" w:rsidRDefault="00947577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……………………………………………..…………………………………………………………………...</w:t>
            </w:r>
          </w:p>
          <w:p w:rsidR="00947577" w:rsidRPr="00AE24D0" w:rsidRDefault="00947577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Podpis osoby upoważnionej lub podpisy osób upoważnionych</w:t>
            </w:r>
          </w:p>
          <w:p w:rsidR="00947577" w:rsidRPr="00AE24D0" w:rsidRDefault="00947577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 xml:space="preserve">do składania oświadczeń woli w zakresie zobowiązań finansowych w imieniu Zleceniobiorców. </w:t>
            </w:r>
          </w:p>
          <w:p w:rsidR="00947577" w:rsidRPr="009E7A2C" w:rsidRDefault="00947577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0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</w:p>
          <w:p w:rsidR="00947577" w:rsidRPr="00AE24D0" w:rsidRDefault="00947577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47577" w:rsidRPr="00AE24D0" w:rsidRDefault="00947577" w:rsidP="00743E6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Data……………………………………………….</w:t>
            </w:r>
          </w:p>
        </w:tc>
      </w:tr>
    </w:tbl>
    <w:p w:rsidR="00947577" w:rsidRPr="00221B7F" w:rsidRDefault="00947577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POUCZENIE</w:t>
      </w:r>
    </w:p>
    <w:p w:rsidR="00947577" w:rsidRPr="00221B7F" w:rsidRDefault="00947577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947577" w:rsidRPr="00AE24D0" w:rsidRDefault="00947577" w:rsidP="004F5D2C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 w:cs="Calibri"/>
          <w:color w:val="auto"/>
          <w:sz w:val="16"/>
          <w:szCs w:val="16"/>
        </w:rPr>
        <w:t>7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 r. poz. </w:t>
      </w:r>
      <w:r>
        <w:rPr>
          <w:rFonts w:ascii="Calibri" w:hAnsi="Calibri" w:cs="Calibri"/>
          <w:color w:val="auto"/>
          <w:sz w:val="16"/>
          <w:szCs w:val="16"/>
        </w:rPr>
        <w:t>570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color w:val="auto"/>
          <w:sz w:val="16"/>
          <w:szCs w:val="16"/>
        </w:rPr>
        <w:br/>
      </w:r>
      <w:r w:rsidRPr="00221B7F">
        <w:rPr>
          <w:rFonts w:ascii="Calibri" w:hAnsi="Calibri" w:cs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</w:p>
    <w:p w:rsidR="00947577" w:rsidRPr="00AE24D0" w:rsidRDefault="00947577" w:rsidP="009E111A">
      <w:pPr>
        <w:ind w:firstLine="720"/>
        <w:rPr>
          <w:rFonts w:ascii="Calibri" w:hAnsi="Calibri" w:cs="Calibri"/>
          <w:sz w:val="16"/>
          <w:szCs w:val="16"/>
        </w:rPr>
      </w:pPr>
    </w:p>
    <w:sectPr w:rsidR="00947577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77" w:rsidRDefault="00947577">
      <w:r>
        <w:separator/>
      </w:r>
    </w:p>
  </w:endnote>
  <w:endnote w:type="continuationSeparator" w:id="1">
    <w:p w:rsidR="00947577" w:rsidRDefault="0094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7" w:rsidRPr="00E923BC" w:rsidRDefault="00947577">
    <w:pPr>
      <w:jc w:val="right"/>
      <w:rPr>
        <w:rFonts w:ascii="Calibri" w:hAnsi="Calibri" w:cs="Calibri"/>
        <w:sz w:val="22"/>
        <w:szCs w:val="22"/>
      </w:rPr>
    </w:pPr>
    <w:r w:rsidRPr="00E923BC">
      <w:rPr>
        <w:rFonts w:ascii="Calibri" w:hAnsi="Calibri" w:cs="Calibri"/>
        <w:sz w:val="22"/>
        <w:szCs w:val="22"/>
      </w:rPr>
      <w:fldChar w:fldCharType="begin"/>
    </w:r>
    <w:r w:rsidRPr="00E923BC">
      <w:rPr>
        <w:rFonts w:ascii="Calibri" w:hAnsi="Calibri" w:cs="Calibri"/>
        <w:sz w:val="22"/>
        <w:szCs w:val="22"/>
      </w:rPr>
      <w:instrText>PAGE</w:instrText>
    </w:r>
    <w:r w:rsidRPr="00E923B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E923BC">
      <w:rPr>
        <w:rFonts w:ascii="Calibri" w:hAnsi="Calibri" w:cs="Calibri"/>
        <w:sz w:val="22"/>
        <w:szCs w:val="22"/>
      </w:rPr>
      <w:fldChar w:fldCharType="end"/>
    </w:r>
  </w:p>
  <w:p w:rsidR="00947577" w:rsidRDefault="009475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77" w:rsidRDefault="00947577">
      <w:r>
        <w:separator/>
      </w:r>
    </w:p>
  </w:footnote>
  <w:footnote w:type="continuationSeparator" w:id="1">
    <w:p w:rsidR="00947577" w:rsidRDefault="00947577">
      <w:r>
        <w:continuationSeparator/>
      </w:r>
    </w:p>
  </w:footnote>
  <w:footnote w:id="2">
    <w:p w:rsidR="00947577" w:rsidRDefault="00947577" w:rsidP="00DE2E4C">
      <w:pPr>
        <w:pStyle w:val="FootnoteText"/>
        <w:ind w:left="142" w:hanging="142"/>
        <w:jc w:val="both"/>
      </w:pPr>
      <w:r w:rsidRPr="00C013AD">
        <w:rPr>
          <w:rStyle w:val="FootnoteReference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FB43F6">
        <w:rPr>
          <w:rFonts w:ascii="Calibri" w:hAnsi="Calibri" w:cs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947577" w:rsidRDefault="00947577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4">
    <w:p w:rsidR="00947577" w:rsidRDefault="00947577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D84A18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z funduszy strukturalnych.</w:t>
      </w:r>
    </w:p>
  </w:footnote>
  <w:footnote w:id="5">
    <w:p w:rsidR="00947577" w:rsidRDefault="00947577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6">
    <w:p w:rsidR="00947577" w:rsidRDefault="00947577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7">
    <w:p w:rsidR="00947577" w:rsidRDefault="00947577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947577" w:rsidRDefault="00947577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947577" w:rsidRDefault="00947577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47577" w:rsidRDefault="00947577" w:rsidP="00DE2E4C">
      <w:pPr>
        <w:pStyle w:val="FootnoteText"/>
        <w:jc w:val="both"/>
      </w:pPr>
      <w:r w:rsidRPr="00C013AD">
        <w:rPr>
          <w:rStyle w:val="FootnoteReference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  <w:sz w:val="18"/>
          <w:szCs w:val="18"/>
        </w:rPr>
        <w:t>Nie dotyczy sprawozdania sporządzanego</w:t>
      </w:r>
      <w:r>
        <w:rPr>
          <w:rFonts w:ascii="Calibri" w:hAnsi="Calibri" w:cs="Calibri"/>
          <w:sz w:val="18"/>
          <w:szCs w:val="18"/>
        </w:rPr>
        <w:t xml:space="preserve"> w </w:t>
      </w:r>
      <w:r w:rsidRPr="00C013AD">
        <w:rPr>
          <w:rFonts w:ascii="Calibri" w:hAnsi="Calibri" w:cs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97F5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5641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47577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77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BC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3588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5D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495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5D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5D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5D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5D0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eastAsia="Times New Roman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12A9"/>
    <w:rPr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3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94056B"/>
    <w:rPr>
      <w:vertAlign w:val="superscript"/>
    </w:rPr>
  </w:style>
  <w:style w:type="paragraph" w:styleId="Revision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7489"/>
    <w:pPr>
      <w:ind w:left="720"/>
    </w:p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F21E6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8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818</Words>
  <Characters>4908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Kancelaria Prezydenta RP</dc:creator>
  <cp:keywords/>
  <dc:description/>
  <cp:lastModifiedBy>kamilab</cp:lastModifiedBy>
  <cp:revision>2</cp:revision>
  <cp:lastPrinted>2018-10-09T16:18:00Z</cp:lastPrinted>
  <dcterms:created xsi:type="dcterms:W3CDTF">2020-01-24T11:29:00Z</dcterms:created>
  <dcterms:modified xsi:type="dcterms:W3CDTF">2020-01-24T11:29:00Z</dcterms:modified>
</cp:coreProperties>
</file>