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9" w:rsidRDefault="00481119" w:rsidP="00421D5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241C8A">
        <w:rPr>
          <w:rFonts w:ascii="Arial" w:hAnsi="Arial" w:cs="Arial"/>
          <w:sz w:val="24"/>
          <w:szCs w:val="24"/>
          <w:lang w:eastAsia="pl-PL"/>
        </w:rPr>
        <w:t xml:space="preserve">Załącznik nr  </w:t>
      </w:r>
      <w:r>
        <w:rPr>
          <w:rFonts w:ascii="Arial" w:hAnsi="Arial" w:cs="Arial"/>
          <w:sz w:val="24"/>
          <w:szCs w:val="24"/>
          <w:lang w:eastAsia="pl-PL"/>
        </w:rPr>
        <w:t>3</w:t>
      </w:r>
    </w:p>
    <w:p w:rsidR="00481119" w:rsidRDefault="00481119" w:rsidP="00421D5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81119" w:rsidRPr="00E42630" w:rsidRDefault="00481119" w:rsidP="00E4263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42630">
        <w:rPr>
          <w:rFonts w:ascii="Arial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481119" w:rsidRPr="00E42630" w:rsidRDefault="00481119" w:rsidP="00E42630">
      <w:pPr>
        <w:spacing w:after="0" w:line="36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E42630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481119" w:rsidRPr="00F5168C" w:rsidRDefault="00481119" w:rsidP="00F5168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481119" w:rsidRPr="00F5168C" w:rsidRDefault="00481119" w:rsidP="00F5168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168C">
        <w:rPr>
          <w:rFonts w:ascii="Arial" w:hAnsi="Arial" w:cs="Arial"/>
          <w:sz w:val="20"/>
          <w:szCs w:val="20"/>
          <w:lang w:eastAsia="pl-PL"/>
        </w:rPr>
        <w:t>z dnia .........................................</w:t>
      </w:r>
    </w:p>
    <w:p w:rsidR="00481119" w:rsidRPr="00421D51" w:rsidRDefault="00481119" w:rsidP="00421D5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81119" w:rsidRDefault="00481119" w:rsidP="00241C8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81119" w:rsidRDefault="00481119" w:rsidP="00241C8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21D51">
        <w:rPr>
          <w:rFonts w:ascii="Arial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hAnsi="Arial" w:cs="Arial"/>
          <w:sz w:val="24"/>
          <w:szCs w:val="24"/>
          <w:lang w:eastAsia="pl-PL"/>
        </w:rPr>
        <w:tab/>
      </w:r>
      <w:r w:rsidRPr="00421D51">
        <w:rPr>
          <w:rFonts w:ascii="Arial" w:hAnsi="Arial" w:cs="Arial"/>
          <w:sz w:val="24"/>
          <w:szCs w:val="24"/>
          <w:lang w:eastAsia="pl-PL"/>
        </w:rPr>
        <w:tab/>
      </w:r>
    </w:p>
    <w:p w:rsidR="00481119" w:rsidRPr="00421D51" w:rsidRDefault="00481119" w:rsidP="0007282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1D51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hAnsi="Arial" w:cs="Arial"/>
          <w:sz w:val="16"/>
          <w:szCs w:val="16"/>
          <w:lang w:eastAsia="pl-PL"/>
        </w:rPr>
        <w:t>(pieczęć organizacji)</w:t>
      </w:r>
      <w:r w:rsidRPr="00421D51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hAnsi="Arial" w:cs="Arial"/>
          <w:sz w:val="24"/>
          <w:szCs w:val="24"/>
          <w:lang w:eastAsia="pl-PL"/>
        </w:rPr>
        <w:tab/>
      </w:r>
      <w:r w:rsidRPr="00421D51">
        <w:rPr>
          <w:rFonts w:ascii="Arial" w:hAnsi="Arial" w:cs="Arial"/>
          <w:sz w:val="24"/>
          <w:szCs w:val="24"/>
          <w:lang w:eastAsia="pl-PL"/>
        </w:rPr>
        <w:tab/>
        <w:t xml:space="preserve">      </w:t>
      </w:r>
    </w:p>
    <w:p w:rsidR="00481119" w:rsidRPr="00421D51" w:rsidRDefault="00481119" w:rsidP="00421D51">
      <w:pPr>
        <w:tabs>
          <w:tab w:val="left" w:pos="-567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21D51">
        <w:rPr>
          <w:rFonts w:ascii="Arial" w:hAnsi="Arial" w:cs="Arial"/>
          <w:sz w:val="16"/>
          <w:szCs w:val="16"/>
          <w:lang w:eastAsia="pl-PL"/>
        </w:rPr>
        <w:tab/>
      </w:r>
    </w:p>
    <w:p w:rsidR="00481119" w:rsidRPr="00421D51" w:rsidRDefault="00481119" w:rsidP="00421D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25D6E">
        <w:rPr>
          <w:rFonts w:ascii="Arial" w:hAnsi="Arial" w:cs="Arial"/>
          <w:b/>
          <w:bCs/>
          <w:sz w:val="24"/>
          <w:szCs w:val="24"/>
          <w:lang w:eastAsia="pl-PL"/>
        </w:rPr>
        <w:t>Zaktualizowane informacje dotyczące rezultatów realizacji zadania</w:t>
      </w:r>
      <w:r w:rsidRPr="00C7452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481119" w:rsidRDefault="00481119" w:rsidP="0042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81119" w:rsidRDefault="00481119" w:rsidP="0042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81119" w:rsidRDefault="00481119" w:rsidP="0042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81119" w:rsidRPr="00421D51" w:rsidRDefault="00481119" w:rsidP="0042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81119" w:rsidRPr="00421D51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421D51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hAnsi="Arial" w:cs="Arial"/>
          <w:sz w:val="16"/>
          <w:szCs w:val="16"/>
          <w:lang w:eastAsia="pl-PL"/>
        </w:rPr>
        <w:t>(tytuł zadania publicznego)</w:t>
      </w:r>
    </w:p>
    <w:p w:rsidR="00481119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5"/>
        <w:gridCol w:w="2768"/>
        <w:gridCol w:w="3827"/>
      </w:tblGrid>
      <w:tr w:rsidR="00481119" w:rsidRPr="003E5D5A" w:rsidTr="00C92FA0">
        <w:trPr>
          <w:trHeight w:val="373"/>
        </w:trPr>
        <w:tc>
          <w:tcPr>
            <w:tcW w:w="10440" w:type="dxa"/>
            <w:gridSpan w:val="3"/>
            <w:shd w:val="clear" w:color="auto" w:fill="DDD9C3"/>
            <w:vAlign w:val="center"/>
          </w:tcPr>
          <w:p w:rsidR="00481119" w:rsidRPr="00A25D6E" w:rsidRDefault="00481119" w:rsidP="00A25D6E">
            <w:pPr>
              <w:spacing w:after="0" w:line="240" w:lineRule="auto"/>
              <w:rPr>
                <w:vertAlign w:val="superscript"/>
                <w:lang w:eastAsia="pl-PL"/>
              </w:rPr>
            </w:pPr>
            <w:r w:rsidRPr="00A25D6E">
              <w:rPr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A25D6E">
              <w:rPr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481119" w:rsidRPr="003E5D5A" w:rsidTr="00C92FA0">
        <w:tc>
          <w:tcPr>
            <w:tcW w:w="3845" w:type="dxa"/>
            <w:shd w:val="clear" w:color="auto" w:fill="DDD9C3"/>
            <w:vAlign w:val="center"/>
          </w:tcPr>
          <w:p w:rsidR="00481119" w:rsidRPr="00A25D6E" w:rsidRDefault="00481119" w:rsidP="00A25D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b/>
                <w:bCs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481119" w:rsidRPr="00A25D6E" w:rsidRDefault="00481119" w:rsidP="00A25D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25D6E">
              <w:rPr>
                <w:b/>
                <w:bCs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3827" w:type="dxa"/>
            <w:shd w:val="clear" w:color="auto" w:fill="DDD9C3"/>
            <w:vAlign w:val="center"/>
          </w:tcPr>
          <w:p w:rsidR="00481119" w:rsidRPr="00A25D6E" w:rsidRDefault="00481119" w:rsidP="00A25D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25D6E">
              <w:rPr>
                <w:b/>
                <w:bCs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481119" w:rsidRPr="003E5D5A" w:rsidTr="00C92FA0">
        <w:tc>
          <w:tcPr>
            <w:tcW w:w="3845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2768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27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481119" w:rsidRPr="003E5D5A" w:rsidTr="00C92FA0">
        <w:tc>
          <w:tcPr>
            <w:tcW w:w="3845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2768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27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481119" w:rsidRPr="003E5D5A" w:rsidTr="00C92FA0">
        <w:tc>
          <w:tcPr>
            <w:tcW w:w="3845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2768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27" w:type="dxa"/>
          </w:tcPr>
          <w:p w:rsidR="00481119" w:rsidRPr="00A25D6E" w:rsidRDefault="00481119" w:rsidP="00A25D6E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</w:tbl>
    <w:p w:rsidR="00481119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81119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81119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81119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81119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81119" w:rsidRPr="00421D51" w:rsidRDefault="00481119" w:rsidP="00421D51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81119" w:rsidRPr="00421D51" w:rsidRDefault="00481119" w:rsidP="00421D51"/>
    <w:p w:rsidR="00481119" w:rsidRPr="00421D51" w:rsidRDefault="00481119" w:rsidP="00421D51">
      <w:pPr>
        <w:ind w:left="4956"/>
      </w:pPr>
      <w:r w:rsidRPr="00421D51">
        <w:t>……………………………………………………….</w:t>
      </w:r>
    </w:p>
    <w:p w:rsidR="00481119" w:rsidRPr="00421D51" w:rsidRDefault="00481119" w:rsidP="00421D51">
      <w:pPr>
        <w:ind w:left="4956"/>
      </w:pPr>
      <w:r w:rsidRPr="00421D51">
        <w:t>……………………………………………………….</w:t>
      </w:r>
    </w:p>
    <w:p w:rsidR="00481119" w:rsidRPr="00421D51" w:rsidRDefault="00481119" w:rsidP="00241C8A">
      <w:pPr>
        <w:ind w:left="4956"/>
        <w:rPr>
          <w:sz w:val="18"/>
          <w:szCs w:val="18"/>
        </w:rPr>
      </w:pPr>
      <w:r w:rsidRPr="00241C8A">
        <w:rPr>
          <w:sz w:val="18"/>
          <w:szCs w:val="18"/>
        </w:rPr>
        <w:t xml:space="preserve">(podpis osoby upoważnionej lub podpisy osób upoważnionych do składania oświadczeń woli </w:t>
      </w:r>
      <w:r w:rsidRPr="00241C8A">
        <w:rPr>
          <w:sz w:val="18"/>
          <w:szCs w:val="18"/>
        </w:rPr>
        <w:br/>
        <w:t xml:space="preserve">w imieniu oferenta/oferentów – podpis </w:t>
      </w:r>
      <w:r w:rsidRPr="00241C8A">
        <w:rPr>
          <w:sz w:val="18"/>
          <w:szCs w:val="18"/>
        </w:rPr>
        <w:br/>
        <w:t>czytelny lub pieczęć imienna)</w:t>
      </w:r>
    </w:p>
    <w:sectPr w:rsidR="00481119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19" w:rsidRDefault="00481119">
      <w:pPr>
        <w:spacing w:after="0" w:line="240" w:lineRule="auto"/>
      </w:pPr>
      <w:r>
        <w:separator/>
      </w:r>
    </w:p>
  </w:endnote>
  <w:endnote w:type="continuationSeparator" w:id="1">
    <w:p w:rsidR="00481119" w:rsidRDefault="0048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19" w:rsidRDefault="00481119">
      <w:pPr>
        <w:spacing w:after="0" w:line="240" w:lineRule="auto"/>
      </w:pPr>
      <w:r>
        <w:separator/>
      </w:r>
    </w:p>
  </w:footnote>
  <w:footnote w:type="continuationSeparator" w:id="1">
    <w:p w:rsidR="00481119" w:rsidRDefault="00481119">
      <w:pPr>
        <w:spacing w:after="0" w:line="240" w:lineRule="auto"/>
      </w:pPr>
      <w:r>
        <w:continuationSeparator/>
      </w:r>
    </w:p>
  </w:footnote>
  <w:footnote w:id="2">
    <w:p w:rsidR="00481119" w:rsidRDefault="00481119" w:rsidP="00A25D6E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51"/>
    <w:rsid w:val="00072823"/>
    <w:rsid w:val="00175B20"/>
    <w:rsid w:val="00241C8A"/>
    <w:rsid w:val="00295DD1"/>
    <w:rsid w:val="002E6FE3"/>
    <w:rsid w:val="00364969"/>
    <w:rsid w:val="003E5D5A"/>
    <w:rsid w:val="00421D51"/>
    <w:rsid w:val="00465044"/>
    <w:rsid w:val="00467A22"/>
    <w:rsid w:val="00481119"/>
    <w:rsid w:val="004C2968"/>
    <w:rsid w:val="005625F5"/>
    <w:rsid w:val="005F2DFA"/>
    <w:rsid w:val="008524F5"/>
    <w:rsid w:val="00862955"/>
    <w:rsid w:val="00885ECA"/>
    <w:rsid w:val="00962CA9"/>
    <w:rsid w:val="009B7FA1"/>
    <w:rsid w:val="009D428C"/>
    <w:rsid w:val="00A25D6E"/>
    <w:rsid w:val="00A445F0"/>
    <w:rsid w:val="00A57F3D"/>
    <w:rsid w:val="00AA6157"/>
    <w:rsid w:val="00C74524"/>
    <w:rsid w:val="00C92FA0"/>
    <w:rsid w:val="00CD715B"/>
    <w:rsid w:val="00D12557"/>
    <w:rsid w:val="00D539B9"/>
    <w:rsid w:val="00D55177"/>
    <w:rsid w:val="00DA7DF6"/>
    <w:rsid w:val="00E42630"/>
    <w:rsid w:val="00E4668D"/>
    <w:rsid w:val="00F5168C"/>
    <w:rsid w:val="00F53440"/>
    <w:rsid w:val="00F61F2D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D5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D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440"/>
  </w:style>
  <w:style w:type="paragraph" w:styleId="BalloonText">
    <w:name w:val="Balloon Text"/>
    <w:basedOn w:val="Normal"/>
    <w:link w:val="BalloonTextChar"/>
    <w:uiPriority w:val="99"/>
    <w:semiHidden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866</Characters>
  <Application>Microsoft Office Outlook</Application>
  <DocSecurity>0</DocSecurity>
  <Lines>0</Lines>
  <Paragraphs>0</Paragraphs>
  <ScaleCrop>false</ScaleCrop>
  <Company>Resort Obrony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subject/>
  <dc:creator>Szwejser Dorota</dc:creator>
  <cp:keywords/>
  <dc:description/>
  <cp:lastModifiedBy>kamilab</cp:lastModifiedBy>
  <cp:revision>3</cp:revision>
  <cp:lastPrinted>2019-04-18T07:20:00Z</cp:lastPrinted>
  <dcterms:created xsi:type="dcterms:W3CDTF">2021-02-05T10:28:00Z</dcterms:created>
  <dcterms:modified xsi:type="dcterms:W3CDTF">2021-02-05T10:35:00Z</dcterms:modified>
</cp:coreProperties>
</file>