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0D" w:rsidRPr="00910A12" w:rsidRDefault="00893F0D" w:rsidP="007F27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RG-IZP.271.1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55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</w:p>
    <w:p w:rsidR="00893F0D" w:rsidRPr="004016ED" w:rsidRDefault="00893F0D" w:rsidP="007F27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16ED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4016ED">
        <w:rPr>
          <w:rFonts w:ascii="TimesNewRoman" w:eastAsia="TimesNew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cznik nr 1b do SIWZ</w:t>
      </w:r>
    </w:p>
    <w:p w:rsidR="00893F0D" w:rsidRPr="004016ED" w:rsidRDefault="00893F0D" w:rsidP="007F2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016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Harmonogram tras i kursów na przewozy szkolne w roku szkolnym 201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016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893F0D" w:rsidRPr="004016ED" w:rsidRDefault="00893F0D" w:rsidP="007F2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016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Szkoły Podstawowej Specjalnej w Łobżenicy – zadanie nr 2</w:t>
      </w:r>
    </w:p>
    <w:p w:rsidR="00893F0D" w:rsidRDefault="00893F0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889" w:type="dxa"/>
        <w:tblLayout w:type="fixed"/>
        <w:tblLook w:val="01E0"/>
      </w:tblPr>
      <w:tblGrid>
        <w:gridCol w:w="1526"/>
        <w:gridCol w:w="5812"/>
        <w:gridCol w:w="1134"/>
        <w:gridCol w:w="1417"/>
      </w:tblGrid>
      <w:tr w:rsidR="00893F0D" w:rsidRPr="00D73D44">
        <w:tc>
          <w:tcPr>
            <w:tcW w:w="9889" w:type="dxa"/>
            <w:gridSpan w:val="4"/>
          </w:tcPr>
          <w:p w:rsidR="00893F0D" w:rsidRPr="00B57EAE" w:rsidRDefault="00893F0D" w:rsidP="00B7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_Hlk52347124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HARMONOGRAM TRASY VII</w:t>
            </w:r>
          </w:p>
        </w:tc>
      </w:tr>
      <w:tr w:rsidR="00893F0D" w:rsidRPr="00D73D44">
        <w:tc>
          <w:tcPr>
            <w:tcW w:w="9889" w:type="dxa"/>
            <w:gridSpan w:val="4"/>
          </w:tcPr>
          <w:p w:rsidR="00893F0D" w:rsidRPr="004016ED" w:rsidRDefault="00893F0D" w:rsidP="00B7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93F0D" w:rsidRPr="00D73D44">
        <w:trPr>
          <w:trHeight w:val="476"/>
        </w:trPr>
        <w:tc>
          <w:tcPr>
            <w:tcW w:w="1526" w:type="dxa"/>
            <w:vAlign w:val="center"/>
          </w:tcPr>
          <w:p w:rsidR="00893F0D" w:rsidRPr="00EA101E" w:rsidRDefault="00893F0D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5812" w:type="dxa"/>
            <w:vAlign w:val="center"/>
          </w:tcPr>
          <w:p w:rsidR="00893F0D" w:rsidRPr="00EA101E" w:rsidRDefault="00893F0D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893F0D" w:rsidRPr="00EA101E" w:rsidRDefault="00893F0D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:rsidR="00893F0D" w:rsidRPr="00EA101E" w:rsidRDefault="00893F0D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3F0D" w:rsidRPr="00EA101E" w:rsidRDefault="00893F0D" w:rsidP="00EA101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602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KURS - 1</w:t>
            </w: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893F0D" w:rsidRPr="00EA101E" w:rsidRDefault="00893F0D" w:rsidP="00EA101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6:50</w:t>
            </w:r>
          </w:p>
        </w:tc>
        <w:tc>
          <w:tcPr>
            <w:tcW w:w="5812" w:type="dxa"/>
          </w:tcPr>
          <w:p w:rsidR="00893F0D" w:rsidRPr="00EA101E" w:rsidRDefault="00893F0D" w:rsidP="000A594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Łobżenica – Trzeboń - Liszkowo – Fanianowo - Dębno – Ferdynandowo – Topola – Dźwierszno Małe – Izdebki – Luchowo - Łobżenica</w:t>
            </w:r>
          </w:p>
        </w:tc>
        <w:tc>
          <w:tcPr>
            <w:tcW w:w="1134" w:type="dxa"/>
          </w:tcPr>
          <w:p w:rsidR="00893F0D" w:rsidRPr="00EA101E" w:rsidRDefault="00893F0D" w:rsidP="000A594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28,1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40,5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893F0D" w:rsidRPr="00EA101E" w:rsidRDefault="00893F0D" w:rsidP="00B7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- 2 </w:t>
            </w: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602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7:30</w:t>
            </w: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Łobżenica – Wiktorówko – Łobżenica (ul. Targowa) – Rataje - Szczerbin – Rataje - Łobżenica</w:t>
            </w:r>
          </w:p>
        </w:tc>
        <w:tc>
          <w:tcPr>
            <w:tcW w:w="1134" w:type="dxa"/>
          </w:tcPr>
          <w:p w:rsidR="00893F0D" w:rsidRPr="00EA101E" w:rsidRDefault="00893F0D" w:rsidP="00135A4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</w:tcPr>
          <w:p w:rsidR="00893F0D" w:rsidRPr="00EA101E" w:rsidRDefault="00893F0D" w:rsidP="00135A4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KURS - 3</w:t>
            </w:r>
          </w:p>
        </w:tc>
        <w:tc>
          <w:tcPr>
            <w:tcW w:w="5812" w:type="dxa"/>
          </w:tcPr>
          <w:p w:rsidR="00893F0D" w:rsidRPr="00EA101E" w:rsidRDefault="00893F0D" w:rsidP="00B7602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1134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602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13:15</w:t>
            </w: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 xml:space="preserve">Łobżenica – Trzeboń - Liszkowo – Fanianowo - Dębno – Ferdynandowo – Topola – Dźwierszno Małe – Izdebki – Luchowo - Łobżenica </w:t>
            </w:r>
          </w:p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893F0D" w:rsidRPr="00EA101E" w:rsidRDefault="00893F0D" w:rsidP="000A594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28,1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28,1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893F0D" w:rsidRPr="00EA101E" w:rsidRDefault="00893F0D" w:rsidP="00B7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wtorek, środa, czwartek, piątek</w:t>
            </w:r>
          </w:p>
        </w:tc>
        <w:tc>
          <w:tcPr>
            <w:tcW w:w="1134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602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14:15</w:t>
            </w:r>
          </w:p>
        </w:tc>
        <w:tc>
          <w:tcPr>
            <w:tcW w:w="5812" w:type="dxa"/>
          </w:tcPr>
          <w:p w:rsidR="00893F0D" w:rsidRPr="00EA101E" w:rsidRDefault="00893F0D" w:rsidP="000A594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Łobżenica – Trzeboń - Liszkowo – Fanianowo - Dębno – Ferdynandowo – Topola – Dźwierszno Małe – Izdebki – Dźwierszno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EA101E">
              <w:rPr>
                <w:rFonts w:ascii="Times New Roman" w:hAnsi="Times New Roman" w:cs="Times New Roman"/>
                <w:lang w:eastAsia="pl-PL"/>
              </w:rPr>
              <w:t xml:space="preserve">– Luchowo - Łobżenica </w:t>
            </w:r>
          </w:p>
        </w:tc>
        <w:tc>
          <w:tcPr>
            <w:tcW w:w="1134" w:type="dxa"/>
          </w:tcPr>
          <w:p w:rsidR="00893F0D" w:rsidRPr="00EA101E" w:rsidRDefault="00893F0D" w:rsidP="000A594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28,1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12,4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893F0D" w:rsidRPr="00EA101E" w:rsidRDefault="00893F0D" w:rsidP="00B7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EA101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5812" w:type="dxa"/>
          </w:tcPr>
          <w:p w:rsidR="00893F0D" w:rsidRPr="00EA101E" w:rsidRDefault="00893F0D" w:rsidP="00B7602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1134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602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14:15</w:t>
            </w: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Łobżenica – Wiktorówko – Łobżenica (ul. Targowa) – Rataje - Szczerbin – Rataje - Łobżenica</w:t>
            </w:r>
          </w:p>
        </w:tc>
        <w:tc>
          <w:tcPr>
            <w:tcW w:w="1134" w:type="dxa"/>
          </w:tcPr>
          <w:p w:rsidR="00893F0D" w:rsidRPr="00EA101E" w:rsidRDefault="00893F0D" w:rsidP="00135A4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</w:tcPr>
          <w:p w:rsidR="00893F0D" w:rsidRPr="00EA101E" w:rsidRDefault="00893F0D" w:rsidP="00135A4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EA101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wtorek, środa, czwartek, piątek</w:t>
            </w:r>
          </w:p>
        </w:tc>
        <w:tc>
          <w:tcPr>
            <w:tcW w:w="1134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14:15</w:t>
            </w: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Łobżenica – Wiktorówko – Łobżenica (ul. Targowa) – Rataje - Szczerbin – Rataje - Łobżenica</w:t>
            </w:r>
          </w:p>
        </w:tc>
        <w:tc>
          <w:tcPr>
            <w:tcW w:w="1134" w:type="dxa"/>
          </w:tcPr>
          <w:p w:rsidR="00893F0D" w:rsidRPr="00EA101E" w:rsidRDefault="00893F0D" w:rsidP="00135A4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17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</w:tcPr>
          <w:p w:rsidR="00893F0D" w:rsidRPr="00EA101E" w:rsidRDefault="00893F0D" w:rsidP="00135A4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46" w:type="dxa"/>
            <w:gridSpan w:val="2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417" w:type="dxa"/>
          </w:tcPr>
          <w:p w:rsidR="00893F0D" w:rsidRPr="00EA101E" w:rsidRDefault="00893F0D" w:rsidP="00135A4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451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893F0D" w:rsidRPr="00D73D44">
        <w:tc>
          <w:tcPr>
            <w:tcW w:w="1526" w:type="dxa"/>
          </w:tcPr>
          <w:p w:rsidR="00893F0D" w:rsidRPr="00EA101E" w:rsidRDefault="00893F0D" w:rsidP="00B725C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893F0D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893F0D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893F0D" w:rsidRPr="00EA101E" w:rsidRDefault="00893F0D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893F0D" w:rsidRPr="00D73D44">
        <w:tc>
          <w:tcPr>
            <w:tcW w:w="9889" w:type="dxa"/>
            <w:gridSpan w:val="4"/>
          </w:tcPr>
          <w:p w:rsidR="00893F0D" w:rsidRPr="0073360E" w:rsidRDefault="00893F0D" w:rsidP="00135A4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dzienna ilość przejechanych kilometrów - 4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km </w:t>
            </w:r>
          </w:p>
        </w:tc>
      </w:tr>
      <w:tr w:rsidR="00893F0D" w:rsidRPr="00D73D44">
        <w:tc>
          <w:tcPr>
            <w:tcW w:w="9889" w:type="dxa"/>
            <w:gridSpan w:val="4"/>
          </w:tcPr>
          <w:p w:rsidR="00893F0D" w:rsidRPr="00EA101E" w:rsidRDefault="00893F0D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93F0D" w:rsidRDefault="00893F0D" w:rsidP="00B10C3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93F0D" w:rsidRPr="00EA101E" w:rsidRDefault="00893F0D" w:rsidP="00B10C3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bookmarkEnd w:id="0"/>
    <w:p w:rsidR="00893F0D" w:rsidRDefault="00893F0D" w:rsidP="00A4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7">
        <w:rPr>
          <w:rFonts w:ascii="Times New Roman" w:hAnsi="Times New Roman" w:cs="Times New Roman"/>
          <w:sz w:val="24"/>
          <w:szCs w:val="24"/>
        </w:rPr>
        <w:t>W ilości kilometrów nie zostały ujęte kilometry dojazdu autobusów do miejsc rozpoczęcia tras i ich powrotów po odwiezieniu dzieci.</w:t>
      </w:r>
    </w:p>
    <w:p w:rsidR="00893F0D" w:rsidRPr="00AF7477" w:rsidRDefault="00893F0D" w:rsidP="00A44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F7477">
        <w:rPr>
          <w:rFonts w:ascii="Times New Roman" w:hAnsi="Times New Roman" w:cs="Times New Roman"/>
          <w:sz w:val="24"/>
          <w:szCs w:val="24"/>
          <w:lang w:eastAsia="pl-PL"/>
        </w:rPr>
        <w:t>Ilość kilometrów, trasy, kursy i ich wielkość, jak i ilo</w:t>
      </w:r>
      <w:r>
        <w:rPr>
          <w:rFonts w:ascii="Times New Roman" w:hAnsi="Times New Roman" w:cs="Times New Roman"/>
          <w:sz w:val="24"/>
          <w:szCs w:val="24"/>
          <w:lang w:eastAsia="pl-PL"/>
        </w:rPr>
        <w:t>ści przewozów, godziny dowozu i </w:t>
      </w:r>
      <w:r w:rsidRPr="00AF7477">
        <w:rPr>
          <w:rFonts w:ascii="Times New Roman" w:hAnsi="Times New Roman" w:cs="Times New Roman"/>
          <w:sz w:val="24"/>
          <w:szCs w:val="24"/>
          <w:lang w:eastAsia="pl-PL"/>
        </w:rPr>
        <w:t xml:space="preserve">odwozu mogą ulec zmianie w związku z dostosowaniem ich do </w:t>
      </w:r>
      <w:r>
        <w:rPr>
          <w:rFonts w:ascii="Times New Roman" w:hAnsi="Times New Roman" w:cs="Times New Roman"/>
          <w:sz w:val="24"/>
          <w:szCs w:val="24"/>
          <w:lang w:eastAsia="pl-PL"/>
        </w:rPr>
        <w:t>organizacji pracy szkoły</w:t>
      </w:r>
      <w:r w:rsidRPr="00AF747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893F0D" w:rsidRPr="00AF7477" w:rsidSect="0062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9EE"/>
    <w:multiLevelType w:val="hybridMultilevel"/>
    <w:tmpl w:val="66C29472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28313CA"/>
    <w:multiLevelType w:val="hybridMultilevel"/>
    <w:tmpl w:val="A162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1F5B"/>
    <w:multiLevelType w:val="hybridMultilevel"/>
    <w:tmpl w:val="67C6A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2C3F"/>
    <w:multiLevelType w:val="hybridMultilevel"/>
    <w:tmpl w:val="2E607F2E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1F36B6"/>
    <w:multiLevelType w:val="hybridMultilevel"/>
    <w:tmpl w:val="AB5A3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304D4"/>
    <w:multiLevelType w:val="hybridMultilevel"/>
    <w:tmpl w:val="EAC4E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12D8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13C5"/>
    <w:multiLevelType w:val="hybridMultilevel"/>
    <w:tmpl w:val="53AC7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3375"/>
    <w:multiLevelType w:val="hybridMultilevel"/>
    <w:tmpl w:val="76F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4208"/>
    <w:multiLevelType w:val="hybridMultilevel"/>
    <w:tmpl w:val="C7C699E0"/>
    <w:lvl w:ilvl="0" w:tplc="785ABA2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5124F40"/>
    <w:multiLevelType w:val="hybridMultilevel"/>
    <w:tmpl w:val="27986ABC"/>
    <w:lvl w:ilvl="0" w:tplc="0415000F">
      <w:start w:val="1"/>
      <w:numFmt w:val="decimal"/>
      <w:lvlText w:val="%1."/>
      <w:lvlJc w:val="left"/>
      <w:pPr>
        <w:tabs>
          <w:tab w:val="num" w:pos="-378"/>
        </w:tabs>
        <w:ind w:left="-37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"/>
        </w:tabs>
        <w:ind w:left="3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62"/>
        </w:tabs>
        <w:ind w:left="10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82"/>
        </w:tabs>
        <w:ind w:left="17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02"/>
        </w:tabs>
        <w:ind w:left="25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22"/>
        </w:tabs>
        <w:ind w:left="3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42"/>
        </w:tabs>
        <w:ind w:left="39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62"/>
        </w:tabs>
        <w:ind w:left="46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82"/>
        </w:tabs>
        <w:ind w:left="5382" w:hanging="180"/>
      </w:pPr>
    </w:lvl>
  </w:abstractNum>
  <w:abstractNum w:abstractNumId="11">
    <w:nsid w:val="27FD5C01"/>
    <w:multiLevelType w:val="hybridMultilevel"/>
    <w:tmpl w:val="BA027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543B67"/>
    <w:multiLevelType w:val="hybridMultilevel"/>
    <w:tmpl w:val="201AF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16B0F"/>
    <w:multiLevelType w:val="hybridMultilevel"/>
    <w:tmpl w:val="F046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270CC"/>
    <w:multiLevelType w:val="hybridMultilevel"/>
    <w:tmpl w:val="2982E0D8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926E5A"/>
    <w:multiLevelType w:val="hybridMultilevel"/>
    <w:tmpl w:val="1C2C2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D3D38"/>
    <w:multiLevelType w:val="hybridMultilevel"/>
    <w:tmpl w:val="B3A4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110E"/>
    <w:multiLevelType w:val="hybridMultilevel"/>
    <w:tmpl w:val="DB608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1007"/>
    <w:multiLevelType w:val="hybridMultilevel"/>
    <w:tmpl w:val="2B8C1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A653F"/>
    <w:multiLevelType w:val="hybridMultilevel"/>
    <w:tmpl w:val="4EFA57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F13F2"/>
    <w:multiLevelType w:val="hybridMultilevel"/>
    <w:tmpl w:val="76F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11DD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04E13"/>
    <w:multiLevelType w:val="hybridMultilevel"/>
    <w:tmpl w:val="0C9AD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2314A"/>
    <w:multiLevelType w:val="hybridMultilevel"/>
    <w:tmpl w:val="3C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33AD6"/>
    <w:multiLevelType w:val="hybridMultilevel"/>
    <w:tmpl w:val="023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51B92"/>
    <w:multiLevelType w:val="hybridMultilevel"/>
    <w:tmpl w:val="51EC2B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239C6"/>
    <w:multiLevelType w:val="hybridMultilevel"/>
    <w:tmpl w:val="30BE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F2F9A"/>
    <w:multiLevelType w:val="hybridMultilevel"/>
    <w:tmpl w:val="1FC2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362EA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30C69"/>
    <w:multiLevelType w:val="hybridMultilevel"/>
    <w:tmpl w:val="9D6EE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53821"/>
    <w:multiLevelType w:val="hybridMultilevel"/>
    <w:tmpl w:val="6104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3482E"/>
    <w:multiLevelType w:val="hybridMultilevel"/>
    <w:tmpl w:val="C16E540A"/>
    <w:lvl w:ilvl="0" w:tplc="2FA4290A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32">
    <w:nsid w:val="5536485F"/>
    <w:multiLevelType w:val="hybridMultilevel"/>
    <w:tmpl w:val="4072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A3178"/>
    <w:multiLevelType w:val="hybridMultilevel"/>
    <w:tmpl w:val="0F2C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8632F"/>
    <w:multiLevelType w:val="hybridMultilevel"/>
    <w:tmpl w:val="334EC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A1BE9"/>
    <w:multiLevelType w:val="hybridMultilevel"/>
    <w:tmpl w:val="D578EC30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EA07786"/>
    <w:multiLevelType w:val="hybridMultilevel"/>
    <w:tmpl w:val="29120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E51B4"/>
    <w:multiLevelType w:val="hybridMultilevel"/>
    <w:tmpl w:val="C442A1EE"/>
    <w:lvl w:ilvl="0" w:tplc="9D566A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572539"/>
    <w:multiLevelType w:val="hybridMultilevel"/>
    <w:tmpl w:val="54EE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64DBD"/>
    <w:multiLevelType w:val="hybridMultilevel"/>
    <w:tmpl w:val="368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C253B"/>
    <w:multiLevelType w:val="hybridMultilevel"/>
    <w:tmpl w:val="AFE43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53D3E"/>
    <w:multiLevelType w:val="hybridMultilevel"/>
    <w:tmpl w:val="4998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B1913"/>
    <w:multiLevelType w:val="hybridMultilevel"/>
    <w:tmpl w:val="3C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76EA2"/>
    <w:multiLevelType w:val="hybridMultilevel"/>
    <w:tmpl w:val="368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372CF"/>
    <w:multiLevelType w:val="hybridMultilevel"/>
    <w:tmpl w:val="6600A742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7"/>
  </w:num>
  <w:num w:numId="2">
    <w:abstractNumId w:val="1"/>
  </w:num>
  <w:num w:numId="3">
    <w:abstractNumId w:val="29"/>
  </w:num>
  <w:num w:numId="4">
    <w:abstractNumId w:val="37"/>
  </w:num>
  <w:num w:numId="5">
    <w:abstractNumId w:val="15"/>
  </w:num>
  <w:num w:numId="6">
    <w:abstractNumId w:val="33"/>
  </w:num>
  <w:num w:numId="7">
    <w:abstractNumId w:val="2"/>
  </w:num>
  <w:num w:numId="8">
    <w:abstractNumId w:val="5"/>
  </w:num>
  <w:num w:numId="9">
    <w:abstractNumId w:val="13"/>
  </w:num>
  <w:num w:numId="10">
    <w:abstractNumId w:val="19"/>
  </w:num>
  <w:num w:numId="11">
    <w:abstractNumId w:val="22"/>
  </w:num>
  <w:num w:numId="12">
    <w:abstractNumId w:val="34"/>
  </w:num>
  <w:num w:numId="13">
    <w:abstractNumId w:val="41"/>
  </w:num>
  <w:num w:numId="14">
    <w:abstractNumId w:val="38"/>
  </w:num>
  <w:num w:numId="15">
    <w:abstractNumId w:val="20"/>
  </w:num>
  <w:num w:numId="16">
    <w:abstractNumId w:val="26"/>
  </w:num>
  <w:num w:numId="17">
    <w:abstractNumId w:val="8"/>
  </w:num>
  <w:num w:numId="18">
    <w:abstractNumId w:val="23"/>
  </w:num>
  <w:num w:numId="19">
    <w:abstractNumId w:val="11"/>
  </w:num>
  <w:num w:numId="20">
    <w:abstractNumId w:val="31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18"/>
  </w:num>
  <w:num w:numId="28">
    <w:abstractNumId w:val="43"/>
  </w:num>
  <w:num w:numId="29">
    <w:abstractNumId w:val="39"/>
  </w:num>
  <w:num w:numId="30">
    <w:abstractNumId w:val="16"/>
  </w:num>
  <w:num w:numId="31">
    <w:abstractNumId w:val="28"/>
  </w:num>
  <w:num w:numId="32">
    <w:abstractNumId w:val="21"/>
  </w:num>
  <w:num w:numId="33">
    <w:abstractNumId w:val="6"/>
  </w:num>
  <w:num w:numId="34">
    <w:abstractNumId w:val="36"/>
  </w:num>
  <w:num w:numId="35">
    <w:abstractNumId w:val="24"/>
  </w:num>
  <w:num w:numId="36">
    <w:abstractNumId w:val="42"/>
  </w:num>
  <w:num w:numId="37">
    <w:abstractNumId w:val="3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"/>
  </w:num>
  <w:num w:numId="41">
    <w:abstractNumId w:val="35"/>
  </w:num>
  <w:num w:numId="42">
    <w:abstractNumId w:val="40"/>
  </w:num>
  <w:num w:numId="43">
    <w:abstractNumId w:val="12"/>
  </w:num>
  <w:num w:numId="44">
    <w:abstractNumId w:val="17"/>
  </w:num>
  <w:num w:numId="45">
    <w:abstractNumId w:val="3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ED3"/>
    <w:rsid w:val="00036CA1"/>
    <w:rsid w:val="0004615D"/>
    <w:rsid w:val="00081769"/>
    <w:rsid w:val="00092167"/>
    <w:rsid w:val="000A594F"/>
    <w:rsid w:val="000B20D5"/>
    <w:rsid w:val="000C480B"/>
    <w:rsid w:val="000D64C9"/>
    <w:rsid w:val="000E1B18"/>
    <w:rsid w:val="000E7C2D"/>
    <w:rsid w:val="000E7CE6"/>
    <w:rsid w:val="0010412B"/>
    <w:rsid w:val="00122D11"/>
    <w:rsid w:val="00135A45"/>
    <w:rsid w:val="001640CB"/>
    <w:rsid w:val="001730C7"/>
    <w:rsid w:val="00186313"/>
    <w:rsid w:val="001A0B89"/>
    <w:rsid w:val="001A0F5A"/>
    <w:rsid w:val="001B658B"/>
    <w:rsid w:val="001C4B4E"/>
    <w:rsid w:val="00203E13"/>
    <w:rsid w:val="002338F3"/>
    <w:rsid w:val="00245FEC"/>
    <w:rsid w:val="00272565"/>
    <w:rsid w:val="002B64A8"/>
    <w:rsid w:val="002C1243"/>
    <w:rsid w:val="002C6C91"/>
    <w:rsid w:val="002D7F50"/>
    <w:rsid w:val="002E24B4"/>
    <w:rsid w:val="00313569"/>
    <w:rsid w:val="00316A97"/>
    <w:rsid w:val="00347654"/>
    <w:rsid w:val="00363F23"/>
    <w:rsid w:val="003C2D13"/>
    <w:rsid w:val="003D0CC7"/>
    <w:rsid w:val="003D47A3"/>
    <w:rsid w:val="004016ED"/>
    <w:rsid w:val="00407F1F"/>
    <w:rsid w:val="004136E4"/>
    <w:rsid w:val="00436DEC"/>
    <w:rsid w:val="00456995"/>
    <w:rsid w:val="00460FDA"/>
    <w:rsid w:val="00465EE6"/>
    <w:rsid w:val="00471BD4"/>
    <w:rsid w:val="004731E6"/>
    <w:rsid w:val="00476159"/>
    <w:rsid w:val="004A292A"/>
    <w:rsid w:val="004D5219"/>
    <w:rsid w:val="004D5A50"/>
    <w:rsid w:val="004E7C72"/>
    <w:rsid w:val="00507B42"/>
    <w:rsid w:val="00512336"/>
    <w:rsid w:val="00514182"/>
    <w:rsid w:val="0055709D"/>
    <w:rsid w:val="00560260"/>
    <w:rsid w:val="005610C8"/>
    <w:rsid w:val="00565AB8"/>
    <w:rsid w:val="00581136"/>
    <w:rsid w:val="005851B3"/>
    <w:rsid w:val="0058667B"/>
    <w:rsid w:val="005A0BD2"/>
    <w:rsid w:val="005B12CB"/>
    <w:rsid w:val="005C5AC4"/>
    <w:rsid w:val="005F1E25"/>
    <w:rsid w:val="005F6AD8"/>
    <w:rsid w:val="00605B76"/>
    <w:rsid w:val="006229CB"/>
    <w:rsid w:val="00627F90"/>
    <w:rsid w:val="0063554A"/>
    <w:rsid w:val="00646A56"/>
    <w:rsid w:val="0067779A"/>
    <w:rsid w:val="00684585"/>
    <w:rsid w:val="00687325"/>
    <w:rsid w:val="006B1711"/>
    <w:rsid w:val="006C2392"/>
    <w:rsid w:val="006D1EDD"/>
    <w:rsid w:val="006E4843"/>
    <w:rsid w:val="006F061B"/>
    <w:rsid w:val="006F3350"/>
    <w:rsid w:val="00711FD9"/>
    <w:rsid w:val="00727F5E"/>
    <w:rsid w:val="00731113"/>
    <w:rsid w:val="0073360E"/>
    <w:rsid w:val="007341DE"/>
    <w:rsid w:val="007459C7"/>
    <w:rsid w:val="00754250"/>
    <w:rsid w:val="007544DD"/>
    <w:rsid w:val="007709F0"/>
    <w:rsid w:val="00770DEC"/>
    <w:rsid w:val="007A3C21"/>
    <w:rsid w:val="007C2ED3"/>
    <w:rsid w:val="007E509F"/>
    <w:rsid w:val="007F27F6"/>
    <w:rsid w:val="007F3F97"/>
    <w:rsid w:val="007F66CD"/>
    <w:rsid w:val="00800A73"/>
    <w:rsid w:val="00811226"/>
    <w:rsid w:val="00813C9D"/>
    <w:rsid w:val="008243D5"/>
    <w:rsid w:val="0084202B"/>
    <w:rsid w:val="0086003B"/>
    <w:rsid w:val="008710FC"/>
    <w:rsid w:val="00884C88"/>
    <w:rsid w:val="00893F0D"/>
    <w:rsid w:val="008C0B90"/>
    <w:rsid w:val="008E29CF"/>
    <w:rsid w:val="008F2CE9"/>
    <w:rsid w:val="008F413D"/>
    <w:rsid w:val="008F7435"/>
    <w:rsid w:val="00900EDB"/>
    <w:rsid w:val="00906B98"/>
    <w:rsid w:val="00910A12"/>
    <w:rsid w:val="009336FF"/>
    <w:rsid w:val="0095158F"/>
    <w:rsid w:val="00951ED3"/>
    <w:rsid w:val="0095527F"/>
    <w:rsid w:val="00955BC4"/>
    <w:rsid w:val="00986598"/>
    <w:rsid w:val="00987971"/>
    <w:rsid w:val="009934D9"/>
    <w:rsid w:val="009C50DE"/>
    <w:rsid w:val="009E1FD4"/>
    <w:rsid w:val="009E2157"/>
    <w:rsid w:val="00A15DAB"/>
    <w:rsid w:val="00A16FE3"/>
    <w:rsid w:val="00A26009"/>
    <w:rsid w:val="00A34991"/>
    <w:rsid w:val="00A44AFD"/>
    <w:rsid w:val="00A452B1"/>
    <w:rsid w:val="00A55EFC"/>
    <w:rsid w:val="00A62686"/>
    <w:rsid w:val="00A6281E"/>
    <w:rsid w:val="00A74AE0"/>
    <w:rsid w:val="00A864E1"/>
    <w:rsid w:val="00A96DA9"/>
    <w:rsid w:val="00AC2A0F"/>
    <w:rsid w:val="00AD20A5"/>
    <w:rsid w:val="00AE206D"/>
    <w:rsid w:val="00AF1681"/>
    <w:rsid w:val="00AF7477"/>
    <w:rsid w:val="00B00888"/>
    <w:rsid w:val="00B10C32"/>
    <w:rsid w:val="00B35879"/>
    <w:rsid w:val="00B36647"/>
    <w:rsid w:val="00B42F5C"/>
    <w:rsid w:val="00B57EAE"/>
    <w:rsid w:val="00B67D89"/>
    <w:rsid w:val="00B725C1"/>
    <w:rsid w:val="00B76021"/>
    <w:rsid w:val="00B77A91"/>
    <w:rsid w:val="00B9636B"/>
    <w:rsid w:val="00BD206B"/>
    <w:rsid w:val="00BD3602"/>
    <w:rsid w:val="00BE6290"/>
    <w:rsid w:val="00BF177C"/>
    <w:rsid w:val="00C11769"/>
    <w:rsid w:val="00C234A1"/>
    <w:rsid w:val="00C3143E"/>
    <w:rsid w:val="00C421AE"/>
    <w:rsid w:val="00C44F8D"/>
    <w:rsid w:val="00C46514"/>
    <w:rsid w:val="00C62F7F"/>
    <w:rsid w:val="00C80327"/>
    <w:rsid w:val="00C932FF"/>
    <w:rsid w:val="00C94193"/>
    <w:rsid w:val="00CA0DB5"/>
    <w:rsid w:val="00CC137D"/>
    <w:rsid w:val="00CD36FB"/>
    <w:rsid w:val="00D00C35"/>
    <w:rsid w:val="00D05C7F"/>
    <w:rsid w:val="00D10A4B"/>
    <w:rsid w:val="00D66B34"/>
    <w:rsid w:val="00D73D44"/>
    <w:rsid w:val="00D73E70"/>
    <w:rsid w:val="00D821F4"/>
    <w:rsid w:val="00DB7E79"/>
    <w:rsid w:val="00DD165A"/>
    <w:rsid w:val="00E220B6"/>
    <w:rsid w:val="00E241F0"/>
    <w:rsid w:val="00E42D33"/>
    <w:rsid w:val="00E56C27"/>
    <w:rsid w:val="00E84011"/>
    <w:rsid w:val="00E90E47"/>
    <w:rsid w:val="00E9141E"/>
    <w:rsid w:val="00EA101E"/>
    <w:rsid w:val="00EA54BB"/>
    <w:rsid w:val="00EB5AAF"/>
    <w:rsid w:val="00EF2A66"/>
    <w:rsid w:val="00F14B5F"/>
    <w:rsid w:val="00F22B3C"/>
    <w:rsid w:val="00F33F4B"/>
    <w:rsid w:val="00F3705F"/>
    <w:rsid w:val="00F379DB"/>
    <w:rsid w:val="00F42F51"/>
    <w:rsid w:val="00F431D2"/>
    <w:rsid w:val="00F502C8"/>
    <w:rsid w:val="00F50C44"/>
    <w:rsid w:val="00F81929"/>
    <w:rsid w:val="00F82616"/>
    <w:rsid w:val="00F85EF3"/>
    <w:rsid w:val="00F92158"/>
    <w:rsid w:val="00FB28FD"/>
    <w:rsid w:val="00FD0AB5"/>
    <w:rsid w:val="00FD4CF2"/>
    <w:rsid w:val="00FE586C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E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ED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ED3"/>
    <w:pPr>
      <w:keepNext/>
      <w:spacing w:after="0" w:line="240" w:lineRule="auto"/>
      <w:ind w:firstLine="576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ED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1ED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00E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51ED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00EDB"/>
    <w:rPr>
      <w:rFonts w:ascii="Cambria" w:hAnsi="Cambria" w:cs="Cambria"/>
      <w:b/>
      <w:bCs/>
      <w:i/>
      <w:iCs/>
      <w:color w:val="4F81BD"/>
    </w:rPr>
  </w:style>
  <w:style w:type="paragraph" w:customStyle="1" w:styleId="p0">
    <w:name w:val="p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efaultParagraphFont"/>
    <w:uiPriority w:val="99"/>
    <w:rsid w:val="007C2ED3"/>
  </w:style>
  <w:style w:type="character" w:customStyle="1" w:styleId="ft9">
    <w:name w:val="ft9"/>
    <w:basedOn w:val="DefaultParagraphFont"/>
    <w:uiPriority w:val="99"/>
    <w:rsid w:val="007C2ED3"/>
  </w:style>
  <w:style w:type="paragraph" w:customStyle="1" w:styleId="p11">
    <w:name w:val="p1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7C2ED3"/>
  </w:style>
  <w:style w:type="paragraph" w:customStyle="1" w:styleId="p12">
    <w:name w:val="p1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">
    <w:name w:val="p1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efaultParagraphFont"/>
    <w:uiPriority w:val="99"/>
    <w:rsid w:val="007C2ED3"/>
  </w:style>
  <w:style w:type="character" w:customStyle="1" w:styleId="ft13">
    <w:name w:val="ft13"/>
    <w:basedOn w:val="DefaultParagraphFont"/>
    <w:uiPriority w:val="99"/>
    <w:rsid w:val="007C2ED3"/>
  </w:style>
  <w:style w:type="paragraph" w:customStyle="1" w:styleId="p19">
    <w:name w:val="p1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">
    <w:name w:val="ft2"/>
    <w:basedOn w:val="DefaultParagraphFont"/>
    <w:uiPriority w:val="99"/>
    <w:rsid w:val="007C2ED3"/>
  </w:style>
  <w:style w:type="paragraph" w:customStyle="1" w:styleId="p22">
    <w:name w:val="p2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">
    <w:name w:val="p2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efaultParagraphFont"/>
    <w:uiPriority w:val="99"/>
    <w:rsid w:val="007C2ED3"/>
  </w:style>
  <w:style w:type="paragraph" w:customStyle="1" w:styleId="p24">
    <w:name w:val="p2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6">
    <w:name w:val="ft16"/>
    <w:basedOn w:val="DefaultParagraphFont"/>
    <w:uiPriority w:val="99"/>
    <w:rsid w:val="007C2ED3"/>
  </w:style>
  <w:style w:type="paragraph" w:customStyle="1" w:styleId="p25">
    <w:name w:val="p2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">
    <w:name w:val="p2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">
    <w:name w:val="p2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8">
    <w:name w:val="p2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0">
    <w:name w:val="p3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1">
    <w:name w:val="p3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9">
    <w:name w:val="ft19"/>
    <w:basedOn w:val="DefaultParagraphFont"/>
    <w:uiPriority w:val="99"/>
    <w:rsid w:val="007C2ED3"/>
  </w:style>
  <w:style w:type="paragraph" w:customStyle="1" w:styleId="p32">
    <w:name w:val="p3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0">
    <w:name w:val="ft20"/>
    <w:basedOn w:val="DefaultParagraphFont"/>
    <w:uiPriority w:val="99"/>
    <w:rsid w:val="007C2ED3"/>
  </w:style>
  <w:style w:type="character" w:customStyle="1" w:styleId="ft21">
    <w:name w:val="ft21"/>
    <w:basedOn w:val="DefaultParagraphFont"/>
    <w:uiPriority w:val="99"/>
    <w:rsid w:val="007C2ED3"/>
  </w:style>
  <w:style w:type="paragraph" w:customStyle="1" w:styleId="p33">
    <w:name w:val="p3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efaultParagraphFont"/>
    <w:uiPriority w:val="99"/>
    <w:rsid w:val="007C2ED3"/>
  </w:style>
  <w:style w:type="paragraph" w:customStyle="1" w:styleId="p34">
    <w:name w:val="p3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5">
    <w:name w:val="p3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7">
    <w:name w:val="p3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9">
    <w:name w:val="p3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0">
    <w:name w:val="p4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1">
    <w:name w:val="p4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2">
    <w:name w:val="p4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3">
    <w:name w:val="p4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4">
    <w:name w:val="p4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5">
    <w:name w:val="p4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6">
    <w:name w:val="p4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7">
    <w:name w:val="p4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8">
    <w:name w:val="p4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0">
    <w:name w:val="p5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4">
    <w:name w:val="ft24"/>
    <w:basedOn w:val="DefaultParagraphFont"/>
    <w:uiPriority w:val="99"/>
    <w:rsid w:val="007C2ED3"/>
  </w:style>
  <w:style w:type="paragraph" w:customStyle="1" w:styleId="p51">
    <w:name w:val="p5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5">
    <w:name w:val="ft25"/>
    <w:basedOn w:val="DefaultParagraphFont"/>
    <w:uiPriority w:val="99"/>
    <w:rsid w:val="007C2ED3"/>
  </w:style>
  <w:style w:type="paragraph" w:customStyle="1" w:styleId="p53">
    <w:name w:val="p5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7">
    <w:name w:val="ft27"/>
    <w:basedOn w:val="DefaultParagraphFont"/>
    <w:uiPriority w:val="99"/>
    <w:rsid w:val="007C2ED3"/>
  </w:style>
  <w:style w:type="paragraph" w:customStyle="1" w:styleId="p54">
    <w:name w:val="p5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5">
    <w:name w:val="p5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6">
    <w:name w:val="p5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8">
    <w:name w:val="ft28"/>
    <w:basedOn w:val="DefaultParagraphFont"/>
    <w:uiPriority w:val="99"/>
    <w:rsid w:val="007C2ED3"/>
  </w:style>
  <w:style w:type="paragraph" w:customStyle="1" w:styleId="p57">
    <w:name w:val="p5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8">
    <w:name w:val="p5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2">
    <w:name w:val="ft12"/>
    <w:basedOn w:val="DefaultParagraphFont"/>
    <w:uiPriority w:val="99"/>
    <w:rsid w:val="007C2ED3"/>
  </w:style>
  <w:style w:type="paragraph" w:customStyle="1" w:styleId="p59">
    <w:name w:val="p5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0">
    <w:name w:val="ft30"/>
    <w:basedOn w:val="DefaultParagraphFont"/>
    <w:uiPriority w:val="99"/>
    <w:rsid w:val="007C2ED3"/>
  </w:style>
  <w:style w:type="paragraph" w:customStyle="1" w:styleId="p60">
    <w:name w:val="p6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1">
    <w:name w:val="p6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2">
    <w:name w:val="p6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5">
    <w:name w:val="p6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6">
    <w:name w:val="p6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7">
    <w:name w:val="p6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8">
    <w:name w:val="p6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9">
    <w:name w:val="p6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1">
    <w:name w:val="ft31"/>
    <w:basedOn w:val="DefaultParagraphFont"/>
    <w:uiPriority w:val="99"/>
    <w:rsid w:val="007C2ED3"/>
  </w:style>
  <w:style w:type="character" w:customStyle="1" w:styleId="ft32">
    <w:name w:val="ft32"/>
    <w:basedOn w:val="DefaultParagraphFont"/>
    <w:uiPriority w:val="99"/>
    <w:rsid w:val="007C2ED3"/>
  </w:style>
  <w:style w:type="paragraph" w:customStyle="1" w:styleId="p70">
    <w:name w:val="p7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1">
    <w:name w:val="p7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2">
    <w:name w:val="p7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3">
    <w:name w:val="ft33"/>
    <w:basedOn w:val="DefaultParagraphFont"/>
    <w:uiPriority w:val="99"/>
    <w:rsid w:val="007C2ED3"/>
  </w:style>
  <w:style w:type="paragraph" w:customStyle="1" w:styleId="p73">
    <w:name w:val="p7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4">
    <w:name w:val="p7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5">
    <w:name w:val="p7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5">
    <w:name w:val="ft35"/>
    <w:basedOn w:val="DefaultParagraphFont"/>
    <w:uiPriority w:val="99"/>
    <w:rsid w:val="007C2ED3"/>
  </w:style>
  <w:style w:type="paragraph" w:customStyle="1" w:styleId="p76">
    <w:name w:val="p7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6">
    <w:name w:val="ft36"/>
    <w:basedOn w:val="DefaultParagraphFont"/>
    <w:uiPriority w:val="99"/>
    <w:rsid w:val="007C2ED3"/>
  </w:style>
  <w:style w:type="paragraph" w:customStyle="1" w:styleId="p77">
    <w:name w:val="p7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8">
    <w:name w:val="p7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9">
    <w:name w:val="p7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0">
    <w:name w:val="p8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1">
    <w:name w:val="p8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2">
    <w:name w:val="p8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8">
    <w:name w:val="ft38"/>
    <w:basedOn w:val="DefaultParagraphFont"/>
    <w:uiPriority w:val="99"/>
    <w:rsid w:val="007C2ED3"/>
  </w:style>
  <w:style w:type="character" w:customStyle="1" w:styleId="ft39">
    <w:name w:val="ft39"/>
    <w:basedOn w:val="DefaultParagraphFont"/>
    <w:uiPriority w:val="99"/>
    <w:rsid w:val="007C2ED3"/>
  </w:style>
  <w:style w:type="paragraph" w:customStyle="1" w:styleId="p83">
    <w:name w:val="p8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4">
    <w:name w:val="p8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5">
    <w:name w:val="p8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6">
    <w:name w:val="p8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7">
    <w:name w:val="p8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8">
    <w:name w:val="p8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9">
    <w:name w:val="p8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0">
    <w:name w:val="p9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1">
    <w:name w:val="p9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1">
    <w:name w:val="ft41"/>
    <w:basedOn w:val="DefaultParagraphFont"/>
    <w:uiPriority w:val="99"/>
    <w:rsid w:val="007C2ED3"/>
  </w:style>
  <w:style w:type="paragraph" w:customStyle="1" w:styleId="p92">
    <w:name w:val="p9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3">
    <w:name w:val="p9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4">
    <w:name w:val="ft44"/>
    <w:basedOn w:val="DefaultParagraphFont"/>
    <w:uiPriority w:val="99"/>
    <w:rsid w:val="007C2ED3"/>
  </w:style>
  <w:style w:type="character" w:customStyle="1" w:styleId="ft45">
    <w:name w:val="ft45"/>
    <w:basedOn w:val="DefaultParagraphFont"/>
    <w:uiPriority w:val="99"/>
    <w:rsid w:val="007C2ED3"/>
  </w:style>
  <w:style w:type="character" w:customStyle="1" w:styleId="ft46">
    <w:name w:val="ft46"/>
    <w:basedOn w:val="DefaultParagraphFont"/>
    <w:uiPriority w:val="99"/>
    <w:rsid w:val="007C2ED3"/>
  </w:style>
  <w:style w:type="character" w:customStyle="1" w:styleId="ft47">
    <w:name w:val="ft47"/>
    <w:basedOn w:val="DefaultParagraphFont"/>
    <w:uiPriority w:val="99"/>
    <w:rsid w:val="007C2ED3"/>
  </w:style>
  <w:style w:type="character" w:customStyle="1" w:styleId="ft48">
    <w:name w:val="ft48"/>
    <w:basedOn w:val="DefaultParagraphFont"/>
    <w:uiPriority w:val="99"/>
    <w:rsid w:val="007C2ED3"/>
  </w:style>
  <w:style w:type="character" w:customStyle="1" w:styleId="ft49">
    <w:name w:val="ft49"/>
    <w:basedOn w:val="DefaultParagraphFont"/>
    <w:uiPriority w:val="99"/>
    <w:rsid w:val="007C2ED3"/>
  </w:style>
  <w:style w:type="character" w:customStyle="1" w:styleId="ft50">
    <w:name w:val="ft50"/>
    <w:basedOn w:val="DefaultParagraphFont"/>
    <w:uiPriority w:val="99"/>
    <w:rsid w:val="007C2ED3"/>
  </w:style>
  <w:style w:type="paragraph" w:customStyle="1" w:styleId="p94">
    <w:name w:val="p9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5">
    <w:name w:val="p9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6">
    <w:name w:val="p9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7">
    <w:name w:val="p9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8">
    <w:name w:val="p9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9">
    <w:name w:val="p9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0">
    <w:name w:val="p10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1">
    <w:name w:val="p10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2">
    <w:name w:val="p10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3">
    <w:name w:val="p10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4">
    <w:name w:val="p10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5">
    <w:name w:val="p10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6">
    <w:name w:val="p10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7">
    <w:name w:val="p10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8">
    <w:name w:val="p10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9">
    <w:name w:val="p10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0">
    <w:name w:val="p11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1">
    <w:name w:val="p11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2">
    <w:name w:val="p11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3">
    <w:name w:val="p11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4">
    <w:name w:val="p11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5">
    <w:name w:val="p11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6">
    <w:name w:val="p11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7">
    <w:name w:val="p11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8">
    <w:name w:val="p11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9">
    <w:name w:val="p11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0">
    <w:name w:val="p12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1">
    <w:name w:val="p12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2">
    <w:name w:val="p12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4">
    <w:name w:val="ft54"/>
    <w:basedOn w:val="DefaultParagraphFont"/>
    <w:uiPriority w:val="99"/>
    <w:rsid w:val="007C2ED3"/>
  </w:style>
  <w:style w:type="character" w:customStyle="1" w:styleId="ft55">
    <w:name w:val="ft55"/>
    <w:basedOn w:val="DefaultParagraphFont"/>
    <w:uiPriority w:val="99"/>
    <w:rsid w:val="007C2ED3"/>
  </w:style>
  <w:style w:type="paragraph" w:customStyle="1" w:styleId="p123">
    <w:name w:val="p12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4">
    <w:name w:val="p12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5">
    <w:name w:val="p12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6">
    <w:name w:val="p12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7">
    <w:name w:val="p12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8">
    <w:name w:val="p12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9">
    <w:name w:val="p12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0">
    <w:name w:val="p13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1">
    <w:name w:val="p13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2">
    <w:name w:val="p13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3">
    <w:name w:val="p13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4">
    <w:name w:val="p13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5">
    <w:name w:val="p13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6">
    <w:name w:val="p13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7">
    <w:name w:val="p13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8">
    <w:name w:val="p13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9">
    <w:name w:val="p13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0">
    <w:name w:val="p14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1">
    <w:name w:val="p14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2">
    <w:name w:val="p14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3">
    <w:name w:val="p14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4">
    <w:name w:val="p14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5">
    <w:name w:val="p14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6">
    <w:name w:val="p14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7">
    <w:name w:val="p14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8">
    <w:name w:val="p14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9">
    <w:name w:val="p14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0">
    <w:name w:val="p15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1">
    <w:name w:val="p15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2">
    <w:name w:val="p15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3">
    <w:name w:val="p15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4">
    <w:name w:val="p15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5">
    <w:name w:val="p15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6">
    <w:name w:val="p15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7">
    <w:name w:val="p15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8">
    <w:name w:val="p15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9">
    <w:name w:val="p15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0">
    <w:name w:val="p16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1">
    <w:name w:val="p16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2">
    <w:name w:val="p16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3">
    <w:name w:val="p16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4">
    <w:name w:val="p16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5">
    <w:name w:val="p16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6">
    <w:name w:val="p16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7">
    <w:name w:val="p16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8">
    <w:name w:val="p16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9">
    <w:name w:val="p16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0">
    <w:name w:val="p17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1">
    <w:name w:val="p17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2">
    <w:name w:val="p17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3">
    <w:name w:val="p17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4">
    <w:name w:val="p17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5">
    <w:name w:val="p17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6">
    <w:name w:val="p17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7">
    <w:name w:val="p17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8">
    <w:name w:val="p17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9">
    <w:name w:val="p17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0">
    <w:name w:val="p18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1">
    <w:name w:val="p18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2">
    <w:name w:val="p18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3">
    <w:name w:val="p18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4">
    <w:name w:val="p18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5">
    <w:name w:val="p18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6">
    <w:name w:val="p18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7">
    <w:name w:val="p18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8">
    <w:name w:val="p18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1">
    <w:name w:val="ft81"/>
    <w:basedOn w:val="DefaultParagraphFont"/>
    <w:uiPriority w:val="99"/>
    <w:rsid w:val="007C2ED3"/>
  </w:style>
  <w:style w:type="paragraph" w:customStyle="1" w:styleId="p189">
    <w:name w:val="p18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2">
    <w:name w:val="ft82"/>
    <w:basedOn w:val="DefaultParagraphFont"/>
    <w:uiPriority w:val="99"/>
    <w:rsid w:val="007C2ED3"/>
  </w:style>
  <w:style w:type="paragraph" w:customStyle="1" w:styleId="p190">
    <w:name w:val="p19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1">
    <w:name w:val="p19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2">
    <w:name w:val="p19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3">
    <w:name w:val="p19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4">
    <w:name w:val="p19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0">
    <w:name w:val="ft90"/>
    <w:basedOn w:val="DefaultParagraphFont"/>
    <w:uiPriority w:val="99"/>
    <w:rsid w:val="007C2ED3"/>
  </w:style>
  <w:style w:type="character" w:customStyle="1" w:styleId="ft91">
    <w:name w:val="ft91"/>
    <w:basedOn w:val="DefaultParagraphFont"/>
    <w:uiPriority w:val="99"/>
    <w:rsid w:val="007C2ED3"/>
  </w:style>
  <w:style w:type="paragraph" w:customStyle="1" w:styleId="p195">
    <w:name w:val="p19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7">
    <w:name w:val="ft57"/>
    <w:basedOn w:val="DefaultParagraphFont"/>
    <w:uiPriority w:val="99"/>
    <w:rsid w:val="007C2ED3"/>
  </w:style>
  <w:style w:type="character" w:customStyle="1" w:styleId="ft92">
    <w:name w:val="ft92"/>
    <w:basedOn w:val="DefaultParagraphFont"/>
    <w:uiPriority w:val="99"/>
    <w:rsid w:val="007C2ED3"/>
  </w:style>
  <w:style w:type="paragraph" w:customStyle="1" w:styleId="p196">
    <w:name w:val="p19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7">
    <w:name w:val="p19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8">
    <w:name w:val="p19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9">
    <w:name w:val="p19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6">
    <w:name w:val="ft26"/>
    <w:basedOn w:val="DefaultParagraphFont"/>
    <w:uiPriority w:val="99"/>
    <w:rsid w:val="007C2ED3"/>
  </w:style>
  <w:style w:type="paragraph" w:customStyle="1" w:styleId="p200">
    <w:name w:val="p20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1">
    <w:name w:val="p20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2">
    <w:name w:val="p20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3">
    <w:name w:val="p20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4">
    <w:name w:val="p20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5">
    <w:name w:val="p20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6">
    <w:name w:val="p20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7">
    <w:name w:val="p20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8">
    <w:name w:val="p20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9">
    <w:name w:val="p20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0">
    <w:name w:val="p21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0">
    <w:name w:val="ft40"/>
    <w:basedOn w:val="DefaultParagraphFont"/>
    <w:uiPriority w:val="99"/>
    <w:rsid w:val="007C2ED3"/>
  </w:style>
  <w:style w:type="character" w:customStyle="1" w:styleId="ft97">
    <w:name w:val="ft97"/>
    <w:basedOn w:val="DefaultParagraphFont"/>
    <w:uiPriority w:val="99"/>
    <w:rsid w:val="007C2ED3"/>
  </w:style>
  <w:style w:type="paragraph" w:customStyle="1" w:styleId="p211">
    <w:name w:val="p21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6">
    <w:name w:val="ft96"/>
    <w:basedOn w:val="DefaultParagraphFont"/>
    <w:uiPriority w:val="99"/>
    <w:rsid w:val="007C2ED3"/>
  </w:style>
  <w:style w:type="character" w:customStyle="1" w:styleId="ft98">
    <w:name w:val="ft98"/>
    <w:basedOn w:val="DefaultParagraphFont"/>
    <w:uiPriority w:val="99"/>
    <w:rsid w:val="007C2ED3"/>
  </w:style>
  <w:style w:type="paragraph" w:customStyle="1" w:styleId="p212">
    <w:name w:val="p21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0">
    <w:name w:val="ft100"/>
    <w:basedOn w:val="DefaultParagraphFont"/>
    <w:uiPriority w:val="99"/>
    <w:rsid w:val="007C2ED3"/>
  </w:style>
  <w:style w:type="character" w:customStyle="1" w:styleId="ft101">
    <w:name w:val="ft101"/>
    <w:basedOn w:val="DefaultParagraphFont"/>
    <w:uiPriority w:val="99"/>
    <w:rsid w:val="007C2ED3"/>
  </w:style>
  <w:style w:type="paragraph" w:customStyle="1" w:styleId="p213">
    <w:name w:val="p21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4">
    <w:name w:val="p21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5">
    <w:name w:val="p21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6">
    <w:name w:val="p21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7">
    <w:name w:val="p21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8">
    <w:name w:val="p21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9">
    <w:name w:val="p21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0">
    <w:name w:val="p22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4">
    <w:name w:val="ft104"/>
    <w:basedOn w:val="DefaultParagraphFont"/>
    <w:uiPriority w:val="99"/>
    <w:rsid w:val="007C2ED3"/>
  </w:style>
  <w:style w:type="paragraph" w:customStyle="1" w:styleId="p221">
    <w:name w:val="p22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2">
    <w:name w:val="p22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3">
    <w:name w:val="p22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4">
    <w:name w:val="p22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6">
    <w:name w:val="ft106"/>
    <w:basedOn w:val="DefaultParagraphFont"/>
    <w:uiPriority w:val="99"/>
    <w:rsid w:val="007C2ED3"/>
  </w:style>
  <w:style w:type="paragraph" w:customStyle="1" w:styleId="p225">
    <w:name w:val="p22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6">
    <w:name w:val="p22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7">
    <w:name w:val="p22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8">
    <w:name w:val="p22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9">
    <w:name w:val="p22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0">
    <w:name w:val="p23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1">
    <w:name w:val="p23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2">
    <w:name w:val="p23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3">
    <w:name w:val="p23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4">
    <w:name w:val="p23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5">
    <w:name w:val="p23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6">
    <w:name w:val="p23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7">
    <w:name w:val="p23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8">
    <w:name w:val="p23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9">
    <w:name w:val="p23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9">
    <w:name w:val="ft109"/>
    <w:basedOn w:val="DefaultParagraphFont"/>
    <w:uiPriority w:val="99"/>
    <w:rsid w:val="007C2ED3"/>
  </w:style>
  <w:style w:type="paragraph" w:customStyle="1" w:styleId="p240">
    <w:name w:val="p24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1">
    <w:name w:val="p24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5">
    <w:name w:val="ft105"/>
    <w:basedOn w:val="DefaultParagraphFont"/>
    <w:uiPriority w:val="99"/>
    <w:rsid w:val="007C2ED3"/>
  </w:style>
  <w:style w:type="paragraph" w:customStyle="1" w:styleId="p242">
    <w:name w:val="p24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3">
    <w:name w:val="p24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0">
    <w:name w:val="ft110"/>
    <w:basedOn w:val="DefaultParagraphFont"/>
    <w:uiPriority w:val="99"/>
    <w:rsid w:val="007C2ED3"/>
  </w:style>
  <w:style w:type="paragraph" w:customStyle="1" w:styleId="p244">
    <w:name w:val="p24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efaultParagraphFont"/>
    <w:uiPriority w:val="99"/>
    <w:rsid w:val="007C2ED3"/>
  </w:style>
  <w:style w:type="paragraph" w:customStyle="1" w:styleId="p245">
    <w:name w:val="p24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6">
    <w:name w:val="p24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7">
    <w:name w:val="p24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8">
    <w:name w:val="p24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9">
    <w:name w:val="p24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0">
    <w:name w:val="p25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1">
    <w:name w:val="p25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2">
    <w:name w:val="p25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3">
    <w:name w:val="p25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4">
    <w:name w:val="p25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5">
    <w:name w:val="p25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6">
    <w:name w:val="p25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7">
    <w:name w:val="p25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8">
    <w:name w:val="p25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9">
    <w:name w:val="p25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0">
    <w:name w:val="p26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1">
    <w:name w:val="p26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2">
    <w:name w:val="p26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3">
    <w:name w:val="p26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4">
    <w:name w:val="p26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5">
    <w:name w:val="p26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6">
    <w:name w:val="p26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7">
    <w:name w:val="p26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8">
    <w:name w:val="p26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9">
    <w:name w:val="p26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0">
    <w:name w:val="p270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1">
    <w:name w:val="p271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5">
    <w:name w:val="ft95"/>
    <w:basedOn w:val="DefaultParagraphFont"/>
    <w:uiPriority w:val="99"/>
    <w:rsid w:val="007C2ED3"/>
  </w:style>
  <w:style w:type="paragraph" w:customStyle="1" w:styleId="p272">
    <w:name w:val="p272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5">
    <w:name w:val="ft115"/>
    <w:basedOn w:val="DefaultParagraphFont"/>
    <w:uiPriority w:val="99"/>
    <w:rsid w:val="007C2ED3"/>
  </w:style>
  <w:style w:type="paragraph" w:customStyle="1" w:styleId="p273">
    <w:name w:val="p273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4">
    <w:name w:val="p274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5">
    <w:name w:val="p275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6">
    <w:name w:val="p276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7">
    <w:name w:val="p277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8">
    <w:name w:val="p278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9">
    <w:name w:val="p279"/>
    <w:basedOn w:val="Normal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C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0F5A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A0F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1A0F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51E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951ED3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951ED3"/>
    <w:pPr>
      <w:tabs>
        <w:tab w:val="left" w:pos="720"/>
      </w:tabs>
      <w:spacing w:after="0" w:line="240" w:lineRule="auto"/>
      <w:ind w:right="9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951ED3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51E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rsid w:val="001730C7"/>
    <w:rPr>
      <w:sz w:val="24"/>
      <w:szCs w:val="24"/>
      <w:lang w:eastAsia="ar-SA" w:bidi="ar-SA"/>
    </w:rPr>
  </w:style>
  <w:style w:type="paragraph" w:styleId="Header">
    <w:name w:val="header"/>
    <w:aliases w:val="Nagłówek strony nieparzystej"/>
    <w:basedOn w:val="Normal"/>
    <w:link w:val="HeaderChar"/>
    <w:uiPriority w:val="99"/>
    <w:semiHidden/>
    <w:rsid w:val="001730C7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1">
    <w:name w:val="Header Char1"/>
    <w:aliases w:val="Nagłówek strony nieparzystej Char1"/>
    <w:basedOn w:val="DefaultParagraphFont"/>
    <w:link w:val="Header"/>
    <w:uiPriority w:val="99"/>
    <w:semiHidden/>
    <w:rsid w:val="000F4ABA"/>
    <w:rPr>
      <w:rFonts w:cs="Calibri"/>
      <w:lang w:eastAsia="en-US"/>
    </w:rPr>
  </w:style>
  <w:style w:type="character" w:customStyle="1" w:styleId="NagwekZnak1">
    <w:name w:val="Nagłówek Znak1"/>
    <w:basedOn w:val="DefaultParagraphFont"/>
    <w:uiPriority w:val="99"/>
    <w:semiHidden/>
    <w:rsid w:val="001730C7"/>
  </w:style>
  <w:style w:type="character" w:customStyle="1" w:styleId="dane1">
    <w:name w:val="dane1"/>
    <w:uiPriority w:val="99"/>
    <w:rsid w:val="001730C7"/>
    <w:rPr>
      <w:color w:val="auto"/>
    </w:rPr>
  </w:style>
  <w:style w:type="paragraph" w:customStyle="1" w:styleId="Normal1">
    <w:name w:val="Normal1"/>
    <w:basedOn w:val="Normal"/>
    <w:uiPriority w:val="99"/>
    <w:rsid w:val="00C932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EDB"/>
    <w:rPr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900EDB"/>
    <w:pPr>
      <w:spacing w:after="0" w:line="240" w:lineRule="auto"/>
    </w:pPr>
    <w:rPr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F4ABA"/>
    <w:rPr>
      <w:rFonts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900EDB"/>
    <w:rPr>
      <w:sz w:val="20"/>
      <w:szCs w:val="20"/>
    </w:rPr>
  </w:style>
  <w:style w:type="paragraph" w:customStyle="1" w:styleId="Zal-text">
    <w:name w:val="Zal-text"/>
    <w:basedOn w:val="Normal"/>
    <w:uiPriority w:val="99"/>
    <w:rsid w:val="005F1E2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D">
    <w:name w:val="ND"/>
    <w:uiPriority w:val="99"/>
    <w:rsid w:val="005F1E25"/>
  </w:style>
  <w:style w:type="character" w:customStyle="1" w:styleId="I">
    <w:name w:val="I"/>
    <w:uiPriority w:val="99"/>
    <w:rsid w:val="005F1E25"/>
    <w:rPr>
      <w:i/>
      <w:iCs/>
    </w:rPr>
  </w:style>
  <w:style w:type="table" w:customStyle="1" w:styleId="Tabela-Siatka3">
    <w:name w:val="Tabela - Siatka3"/>
    <w:uiPriority w:val="99"/>
    <w:rsid w:val="00711F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B42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2F5C"/>
  </w:style>
  <w:style w:type="paragraph" w:customStyle="1" w:styleId="Default">
    <w:name w:val="Default"/>
    <w:uiPriority w:val="99"/>
    <w:rsid w:val="00E241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E241F0"/>
    <w:rPr>
      <w:rFonts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10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89">
          <w:marLeft w:val="0"/>
          <w:marRight w:val="0"/>
          <w:marTop w:val="1995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91">
          <w:marLeft w:val="1875"/>
          <w:marRight w:val="0"/>
          <w:marTop w:val="795"/>
          <w:marBottom w:val="2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92">
          <w:marLeft w:val="1875"/>
          <w:marRight w:val="0"/>
          <w:marTop w:val="795"/>
          <w:marBottom w:val="4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93">
          <w:marLeft w:val="1875"/>
          <w:marRight w:val="0"/>
          <w:marTop w:val="795"/>
          <w:marBottom w:val="57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94">
          <w:marLeft w:val="1215"/>
          <w:marRight w:val="0"/>
          <w:marTop w:val="930"/>
          <w:marBottom w:val="48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95">
          <w:marLeft w:val="1110"/>
          <w:marRight w:val="0"/>
          <w:marTop w:val="1215"/>
          <w:marBottom w:val="4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96">
          <w:marLeft w:val="1215"/>
          <w:marRight w:val="0"/>
          <w:marTop w:val="675"/>
          <w:marBottom w:val="3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97">
          <w:marLeft w:val="0"/>
          <w:marRight w:val="0"/>
          <w:marTop w:val="1065"/>
          <w:marBottom w:val="1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1">
          <w:marLeft w:val="1875"/>
          <w:marRight w:val="0"/>
          <w:marTop w:val="1320"/>
          <w:marBottom w:val="3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2">
          <w:marLeft w:val="1215"/>
          <w:marRight w:val="0"/>
          <w:marTop w:val="1350"/>
          <w:marBottom w:val="1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3">
          <w:marLeft w:val="1215"/>
          <w:marRight w:val="0"/>
          <w:marTop w:val="66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6">
          <w:marLeft w:val="1215"/>
          <w:marRight w:val="0"/>
          <w:marTop w:val="6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8">
          <w:marLeft w:val="1380"/>
          <w:marRight w:val="0"/>
          <w:marTop w:val="2700"/>
          <w:marBottom w:val="3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2">
          <w:marLeft w:val="1755"/>
          <w:marRight w:val="0"/>
          <w:marTop w:val="1035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13">
          <w:marLeft w:val="0"/>
          <w:marRight w:val="0"/>
          <w:marTop w:val="1065"/>
          <w:marBottom w:val="60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15">
          <w:marLeft w:val="1215"/>
          <w:marRight w:val="0"/>
          <w:marTop w:val="14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9">
          <w:marLeft w:val="1215"/>
          <w:marRight w:val="0"/>
          <w:marTop w:val="675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0">
          <w:marLeft w:val="1800"/>
          <w:marRight w:val="0"/>
          <w:marTop w:val="1680"/>
          <w:marBottom w:val="19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2">
          <w:marLeft w:val="1215"/>
          <w:marRight w:val="0"/>
          <w:marTop w:val="1725"/>
          <w:marBottom w:val="7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3">
          <w:marLeft w:val="1875"/>
          <w:marRight w:val="0"/>
          <w:marTop w:val="795"/>
          <w:marBottom w:val="3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24">
          <w:marLeft w:val="1110"/>
          <w:marRight w:val="0"/>
          <w:marTop w:val="6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6">
          <w:marLeft w:val="1215"/>
          <w:marRight w:val="0"/>
          <w:marTop w:val="675"/>
          <w:marBottom w:val="1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7">
          <w:marLeft w:val="1875"/>
          <w:marRight w:val="0"/>
          <w:marTop w:val="780"/>
          <w:marBottom w:val="9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8">
          <w:marLeft w:val="1140"/>
          <w:marRight w:val="0"/>
          <w:marTop w:val="930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30">
          <w:marLeft w:val="1875"/>
          <w:marRight w:val="0"/>
          <w:marTop w:val="79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33">
          <w:marLeft w:val="1110"/>
          <w:marRight w:val="0"/>
          <w:marTop w:val="1155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255</Words>
  <Characters>1532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Urzytkownik</cp:lastModifiedBy>
  <cp:revision>10</cp:revision>
  <cp:lastPrinted>2019-05-27T11:09:00Z</cp:lastPrinted>
  <dcterms:created xsi:type="dcterms:W3CDTF">2019-07-09T10:50:00Z</dcterms:created>
  <dcterms:modified xsi:type="dcterms:W3CDTF">2019-07-11T10:52:00Z</dcterms:modified>
</cp:coreProperties>
</file>